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C5FF" w14:textId="77777777" w:rsidR="00B5131A" w:rsidRDefault="00B5131A" w:rsidP="003604E3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3EBD7B90" w14:textId="77777777" w:rsidR="00B5131A" w:rsidRDefault="00B5131A" w:rsidP="003604E3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063A186F" w14:textId="77777777" w:rsidR="00B5131A" w:rsidRDefault="00B5131A" w:rsidP="003604E3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7DC81AFC" w14:textId="77777777" w:rsidR="00B5131A" w:rsidRDefault="00B5131A" w:rsidP="003604E3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00C02C63" w14:textId="77777777" w:rsidR="00B5131A" w:rsidRDefault="00B5131A" w:rsidP="003604E3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hd w:val="pct5" w:color="auto" w:fill="8DB3E2"/>
        <w:spacing w:before="0" w:beforeAutospacing="0" w:after="0" w:afterAutospacing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Equality Policy</w:t>
      </w:r>
    </w:p>
    <w:p w14:paraId="677388BC" w14:textId="77777777" w:rsidR="00B5131A" w:rsidRDefault="00B5131A" w:rsidP="003604E3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56518C08" w14:textId="77777777" w:rsidR="00B5131A" w:rsidRDefault="00B5131A" w:rsidP="003604E3">
      <w:pPr>
        <w:pStyle w:val="NormalWeb"/>
        <w:spacing w:before="0" w:beforeAutospacing="0" w:after="0" w:afterAutospacing="0"/>
        <w:ind w:left="0"/>
        <w:jc w:val="both"/>
        <w:rPr>
          <w:sz w:val="32"/>
          <w:szCs w:val="32"/>
        </w:rPr>
      </w:pPr>
    </w:p>
    <w:p w14:paraId="1175FE41" w14:textId="002F1361" w:rsidR="00B5131A" w:rsidRDefault="00B5131A" w:rsidP="003604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lang w:val="en-IE" w:eastAsia="en-IE"/>
        </w:rPr>
      </w:pPr>
      <w:r>
        <w:rPr>
          <w:b/>
          <w:bCs/>
          <w:sz w:val="32"/>
          <w:szCs w:val="32"/>
          <w:lang w:val="en-IE" w:eastAsia="en-IE"/>
        </w:rPr>
        <w:t xml:space="preserve">It is the policy of MSL ETB and </w:t>
      </w:r>
      <w:proofErr w:type="spellStart"/>
      <w:r>
        <w:rPr>
          <w:b/>
          <w:bCs/>
          <w:sz w:val="32"/>
          <w:szCs w:val="32"/>
          <w:lang w:val="en-IE" w:eastAsia="en-IE"/>
        </w:rPr>
        <w:t>Ballinrobe</w:t>
      </w:r>
      <w:proofErr w:type="spellEnd"/>
      <w:r>
        <w:rPr>
          <w:b/>
          <w:bCs/>
          <w:sz w:val="32"/>
          <w:szCs w:val="32"/>
          <w:lang w:val="en-IE" w:eastAsia="en-IE"/>
        </w:rPr>
        <w:t xml:space="preserve"> Youthreach to endeavour to implement a policy of equal opportunity for all employees as well as present and prospective </w:t>
      </w:r>
      <w:r w:rsidR="001B2C95">
        <w:rPr>
          <w:b/>
          <w:bCs/>
          <w:sz w:val="32"/>
          <w:szCs w:val="32"/>
          <w:lang w:val="en-IE" w:eastAsia="en-IE"/>
        </w:rPr>
        <w:t>learner</w:t>
      </w:r>
      <w:r>
        <w:rPr>
          <w:b/>
          <w:bCs/>
          <w:sz w:val="32"/>
          <w:szCs w:val="32"/>
          <w:lang w:val="en-IE" w:eastAsia="en-IE"/>
        </w:rPr>
        <w:t>s in that all people are facilitated,</w:t>
      </w:r>
      <w:r w:rsidR="00162CB4">
        <w:rPr>
          <w:b/>
          <w:bCs/>
          <w:sz w:val="32"/>
          <w:szCs w:val="32"/>
          <w:lang w:val="en-IE" w:eastAsia="en-IE"/>
        </w:rPr>
        <w:t xml:space="preserve"> where possible and practicable.</w:t>
      </w:r>
    </w:p>
    <w:p w14:paraId="76A7B3F0" w14:textId="77777777" w:rsidR="00B5131A" w:rsidRDefault="00B5131A" w:rsidP="003604E3">
      <w:pPr>
        <w:spacing w:line="360" w:lineRule="auto"/>
        <w:jc w:val="both"/>
        <w:rPr>
          <w:sz w:val="32"/>
          <w:szCs w:val="32"/>
        </w:rPr>
      </w:pPr>
    </w:p>
    <w:p w14:paraId="1AAF0476" w14:textId="77777777" w:rsidR="00B5131A" w:rsidRPr="003604E3" w:rsidRDefault="00B5131A" w:rsidP="003604E3"/>
    <w:sectPr w:rsidR="00B5131A" w:rsidRPr="003604E3" w:rsidSect="00393819">
      <w:headerReference w:type="default" r:id="rId7"/>
      <w:footerReference w:type="default" r:id="rId8"/>
      <w:pgSz w:w="11906" w:h="16838" w:code="9"/>
      <w:pgMar w:top="1440" w:right="1440" w:bottom="1797" w:left="1440" w:header="709" w:footer="12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F611" w14:textId="77777777" w:rsidR="003878AD" w:rsidRDefault="003878AD">
      <w:r>
        <w:separator/>
      </w:r>
    </w:p>
  </w:endnote>
  <w:endnote w:type="continuationSeparator" w:id="0">
    <w:p w14:paraId="45A509EA" w14:textId="77777777" w:rsidR="003878AD" w:rsidRDefault="003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70A" w14:textId="77777777" w:rsidR="00B5131A" w:rsidRDefault="00162CB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F09CA0" wp14:editId="5CB59744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6985"/>
              <wp:effectExtent l="0" t="0" r="10795" b="3111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E89EC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8F02F" wp14:editId="63A304CD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3810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1E2DE" w14:textId="77777777" w:rsidR="00B5131A" w:rsidRDefault="00B5131A" w:rsidP="00670B80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Trade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8F02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in;margin-top:10.2pt;width:37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" filled="f" stroked="f">
              <v:textbox style="mso-fit-shape-to-text:t">
                <w:txbxContent>
                  <w:p w14:paraId="6761E2DE" w14:textId="77777777" w:rsidR="00B5131A" w:rsidRDefault="00B5131A" w:rsidP="00670B80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</w:t>
                    </w: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Trade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7FFC227B" wp14:editId="06C3CC1D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8" name="Picture 18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89D5" w14:textId="77777777" w:rsidR="003878AD" w:rsidRDefault="003878AD">
      <w:r>
        <w:separator/>
      </w:r>
    </w:p>
  </w:footnote>
  <w:footnote w:type="continuationSeparator" w:id="0">
    <w:p w14:paraId="08932A7F" w14:textId="77777777" w:rsidR="003878AD" w:rsidRDefault="0038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AA2E" w14:textId="7C46FF9D" w:rsidR="005F78F3" w:rsidRDefault="005F78F3" w:rsidP="005F78F3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F602C" wp14:editId="5F092115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F096F" w14:textId="77777777" w:rsidR="005F78F3" w:rsidRDefault="005F78F3" w:rsidP="005F78F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64A9B0C1" w14:textId="77777777" w:rsidR="005F78F3" w:rsidRDefault="005F78F3" w:rsidP="005F78F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CEEB640" w14:textId="77777777" w:rsidR="005F78F3" w:rsidRDefault="005F78F3" w:rsidP="005F78F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4CD2A2CB" w14:textId="77777777" w:rsidR="005F78F3" w:rsidRDefault="005F78F3" w:rsidP="005F78F3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602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8.5pt;margin-top:34.5pt;width:120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Cqh+EgDAgAA7w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1FCF096F" w14:textId="77777777" w:rsidR="005F78F3" w:rsidRDefault="005F78F3" w:rsidP="005F78F3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64A9B0C1" w14:textId="77777777" w:rsidR="005F78F3" w:rsidRDefault="005F78F3" w:rsidP="005F78F3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CEEB640" w14:textId="77777777" w:rsidR="005F78F3" w:rsidRDefault="005F78F3" w:rsidP="005F78F3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4CD2A2CB" w14:textId="77777777" w:rsidR="005F78F3" w:rsidRDefault="005F78F3" w:rsidP="005F78F3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50894F5A" wp14:editId="367BCBCD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7" name="Picture 7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18DB5608" wp14:editId="4F0380A2">
          <wp:extent cx="82423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31803DC9" wp14:editId="704C3A44">
          <wp:extent cx="152908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F6461" w14:textId="77777777" w:rsidR="005F78F3" w:rsidRDefault="005F78F3" w:rsidP="005F78F3">
    <w:pPr>
      <w:rPr>
        <w:sz w:val="20"/>
        <w:szCs w:val="20"/>
      </w:rPr>
    </w:pPr>
  </w:p>
  <w:p w14:paraId="756AA385" w14:textId="6E2BDE29" w:rsidR="005F78F3" w:rsidRDefault="005F78F3" w:rsidP="005F78F3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B60198" wp14:editId="4605F8F0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6" name="Picture 6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7100DB2" w14:textId="7A803415" w:rsidR="005F78F3" w:rsidRDefault="005F78F3" w:rsidP="005F78F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67EC26" wp14:editId="190F496A">
              <wp:simplePos x="0" y="0"/>
              <wp:positionH relativeFrom="column">
                <wp:posOffset>3200400</wp:posOffset>
              </wp:positionH>
              <wp:positionV relativeFrom="paragraph">
                <wp:posOffset>30480</wp:posOffset>
              </wp:positionV>
              <wp:extent cx="809625" cy="5162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6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BC3504" w14:textId="77777777" w:rsidR="005F78F3" w:rsidRDefault="005F78F3" w:rsidP="005F78F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7EC26" id="Text Box 5" o:spid="_x0000_s1027" type="#_x0000_t202" style="position:absolute;margin-left:252pt;margin-top:2.4pt;width:63.75pt;height: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" filled="f" stroked="f">
              <o:lock v:ext="edit" shapetype="t"/>
              <v:textbox>
                <w:txbxContent>
                  <w:p w14:paraId="47BC3504" w14:textId="77777777" w:rsidR="005F78F3" w:rsidRDefault="005F78F3" w:rsidP="005F78F3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5DEA1A30" w14:textId="77777777" w:rsidR="005F78F3" w:rsidRDefault="005F78F3" w:rsidP="005F78F3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78FB89F0" w14:textId="77777777" w:rsidR="005F78F3" w:rsidRDefault="005F78F3" w:rsidP="005F78F3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64E7A89B" w14:textId="77777777" w:rsidR="005F78F3" w:rsidRDefault="005F78F3" w:rsidP="005F78F3">
    <w:pPr>
      <w:rPr>
        <w:sz w:val="16"/>
        <w:szCs w:val="16"/>
        <w:lang w:val="en-IE"/>
      </w:rPr>
    </w:pPr>
    <w:r>
      <w:rPr>
        <w:sz w:val="16"/>
        <w:szCs w:val="16"/>
        <w:lang w:val="en-IE"/>
      </w:rPr>
      <w:t>E-mail: youthreachballinrobe@msletb.ie</w:t>
    </w:r>
  </w:p>
  <w:p w14:paraId="263C3C38" w14:textId="77777777" w:rsidR="005F78F3" w:rsidRDefault="005F78F3" w:rsidP="005F78F3">
    <w:pPr>
      <w:rPr>
        <w:sz w:val="16"/>
        <w:szCs w:val="16"/>
        <w:lang w:val="de-DE"/>
      </w:rPr>
    </w:pPr>
  </w:p>
  <w:p w14:paraId="34CC58A5" w14:textId="77777777" w:rsidR="00B5131A" w:rsidRPr="00315E76" w:rsidRDefault="00B5131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1A"/>
    <w:multiLevelType w:val="hybridMultilevel"/>
    <w:tmpl w:val="7D581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8CF"/>
    <w:multiLevelType w:val="hybridMultilevel"/>
    <w:tmpl w:val="DD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73C"/>
    <w:multiLevelType w:val="hybridMultilevel"/>
    <w:tmpl w:val="00B0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F"/>
    <w:rsid w:val="000926F3"/>
    <w:rsid w:val="000D6FDD"/>
    <w:rsid w:val="00147503"/>
    <w:rsid w:val="00162CB4"/>
    <w:rsid w:val="001B2C95"/>
    <w:rsid w:val="00216708"/>
    <w:rsid w:val="002440B6"/>
    <w:rsid w:val="002E38E6"/>
    <w:rsid w:val="002E6CD9"/>
    <w:rsid w:val="002F2012"/>
    <w:rsid w:val="0030637A"/>
    <w:rsid w:val="00312B62"/>
    <w:rsid w:val="00315E76"/>
    <w:rsid w:val="00332A7D"/>
    <w:rsid w:val="0034221C"/>
    <w:rsid w:val="003604E3"/>
    <w:rsid w:val="0037010D"/>
    <w:rsid w:val="003727B7"/>
    <w:rsid w:val="003878AD"/>
    <w:rsid w:val="00393819"/>
    <w:rsid w:val="003E720C"/>
    <w:rsid w:val="0047521D"/>
    <w:rsid w:val="004F12DE"/>
    <w:rsid w:val="005548CC"/>
    <w:rsid w:val="005549CB"/>
    <w:rsid w:val="005F78F3"/>
    <w:rsid w:val="00670B80"/>
    <w:rsid w:val="006E7788"/>
    <w:rsid w:val="00707004"/>
    <w:rsid w:val="00754821"/>
    <w:rsid w:val="00835671"/>
    <w:rsid w:val="008769EC"/>
    <w:rsid w:val="008E49C3"/>
    <w:rsid w:val="0091496A"/>
    <w:rsid w:val="009153C4"/>
    <w:rsid w:val="00917B6F"/>
    <w:rsid w:val="0092455A"/>
    <w:rsid w:val="00A707BB"/>
    <w:rsid w:val="00AC4720"/>
    <w:rsid w:val="00AD0595"/>
    <w:rsid w:val="00B000FE"/>
    <w:rsid w:val="00B23142"/>
    <w:rsid w:val="00B43D36"/>
    <w:rsid w:val="00B44F55"/>
    <w:rsid w:val="00B5131A"/>
    <w:rsid w:val="00B845D9"/>
    <w:rsid w:val="00B90B3A"/>
    <w:rsid w:val="00BA1CEB"/>
    <w:rsid w:val="00BD5941"/>
    <w:rsid w:val="00C03E86"/>
    <w:rsid w:val="00C05B13"/>
    <w:rsid w:val="00C27486"/>
    <w:rsid w:val="00C53D03"/>
    <w:rsid w:val="00CA13FC"/>
    <w:rsid w:val="00CD618F"/>
    <w:rsid w:val="00D0510A"/>
    <w:rsid w:val="00D376B6"/>
    <w:rsid w:val="00D74118"/>
    <w:rsid w:val="00D77E77"/>
    <w:rsid w:val="00D879E4"/>
    <w:rsid w:val="00DB70AB"/>
    <w:rsid w:val="00E17C14"/>
    <w:rsid w:val="00E406F4"/>
    <w:rsid w:val="00EB743C"/>
    <w:rsid w:val="00F053A3"/>
    <w:rsid w:val="00F139E1"/>
    <w:rsid w:val="00F1564F"/>
    <w:rsid w:val="00FB2823"/>
    <w:rsid w:val="00FC1105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3BFB528"/>
  <w15:docId w15:val="{44BEA95C-FF14-4C00-9884-817B5CB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E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637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basedOn w:val="DefaultParagraphFont"/>
    <w:uiPriority w:val="99"/>
    <w:qFormat/>
    <w:rsid w:val="0030637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12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8769EC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Mayo VEC</dc:creator>
  <cp:lastModifiedBy>Aileen Forde</cp:lastModifiedBy>
  <cp:revision>4</cp:revision>
  <cp:lastPrinted>2012-06-21T13:50:00Z</cp:lastPrinted>
  <dcterms:created xsi:type="dcterms:W3CDTF">2021-06-25T10:44:00Z</dcterms:created>
  <dcterms:modified xsi:type="dcterms:W3CDTF">2021-06-25T12:51:00Z</dcterms:modified>
</cp:coreProperties>
</file>