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65E4" w14:textId="77777777" w:rsidR="000405AF" w:rsidRPr="00571A25" w:rsidRDefault="000405AF" w:rsidP="00571A25">
      <w:pPr>
        <w:pStyle w:val="Heading1"/>
        <w:spacing w:line="360" w:lineRule="auto"/>
        <w:rPr>
          <w:sz w:val="24"/>
          <w:lang w:val="en-IE"/>
        </w:rPr>
      </w:pPr>
      <w:r w:rsidRPr="00571A25">
        <w:rPr>
          <w:sz w:val="24"/>
        </w:rPr>
        <w:t>Health &amp; Safety Policy</w:t>
      </w:r>
      <w:r>
        <w:rPr>
          <w:sz w:val="24"/>
        </w:rPr>
        <w:t>/ Procedures</w:t>
      </w:r>
    </w:p>
    <w:p w14:paraId="51008869" w14:textId="77777777" w:rsidR="000405AF" w:rsidRPr="00571A25" w:rsidRDefault="000405AF" w:rsidP="00571A25">
      <w:pPr>
        <w:spacing w:line="360" w:lineRule="auto"/>
        <w:jc w:val="both"/>
        <w:rPr>
          <w:sz w:val="16"/>
          <w:szCs w:val="16"/>
        </w:rPr>
      </w:pPr>
    </w:p>
    <w:p w14:paraId="1C7E00E9" w14:textId="09207779" w:rsidR="000405AF" w:rsidRPr="00571A25" w:rsidRDefault="000405AF" w:rsidP="00571A25">
      <w:pPr>
        <w:spacing w:line="360" w:lineRule="auto"/>
        <w:jc w:val="both"/>
      </w:pPr>
      <w:r w:rsidRPr="00571A25">
        <w:t xml:space="preserve">It is the </w:t>
      </w:r>
      <w:r>
        <w:t xml:space="preserve">aim </w:t>
      </w:r>
      <w:r w:rsidRPr="00571A25">
        <w:t xml:space="preserve">of </w:t>
      </w:r>
      <w:r>
        <w:t>Ballinrobe Youthreach and MSL ETB</w:t>
      </w:r>
      <w:r w:rsidRPr="00571A25">
        <w:t xml:space="preserve"> that all </w:t>
      </w:r>
      <w:r w:rsidR="000B4CFE">
        <w:t>learner</w:t>
      </w:r>
      <w:r w:rsidRPr="00571A25">
        <w:t xml:space="preserve">s and staff work in a healthy, </w:t>
      </w:r>
      <w:proofErr w:type="gramStart"/>
      <w:r w:rsidRPr="00571A25">
        <w:t>clean</w:t>
      </w:r>
      <w:proofErr w:type="gramEnd"/>
      <w:r w:rsidRPr="00571A25">
        <w:t xml:space="preserve"> and safe educational environment. To this end, we strive to operate the following guidelines in the centre:</w:t>
      </w:r>
    </w:p>
    <w:p w14:paraId="28F5992D" w14:textId="77777777" w:rsidR="000405AF" w:rsidRPr="00571A25" w:rsidRDefault="000405AF" w:rsidP="00571A25">
      <w:pPr>
        <w:spacing w:line="360" w:lineRule="auto"/>
        <w:jc w:val="both"/>
        <w:rPr>
          <w:sz w:val="16"/>
          <w:szCs w:val="16"/>
        </w:rPr>
      </w:pPr>
    </w:p>
    <w:p w14:paraId="71022577" w14:textId="589A197C" w:rsidR="000405AF" w:rsidRPr="00571A25" w:rsidRDefault="000405AF" w:rsidP="00571A25">
      <w:pPr>
        <w:numPr>
          <w:ilvl w:val="0"/>
          <w:numId w:val="4"/>
        </w:numPr>
        <w:spacing w:line="360" w:lineRule="auto"/>
        <w:jc w:val="both"/>
      </w:pPr>
      <w:r w:rsidRPr="00571A25">
        <w:t xml:space="preserve">Identify and eliminate as far as practicable all hazards to health &amp; safety of the </w:t>
      </w:r>
      <w:r w:rsidR="000B4CFE">
        <w:t>learners</w:t>
      </w:r>
      <w:r w:rsidRPr="00571A25">
        <w:t>/ and staff.</w:t>
      </w:r>
    </w:p>
    <w:p w14:paraId="7A64496D" w14:textId="77777777" w:rsidR="000405AF" w:rsidRPr="00571A25" w:rsidRDefault="000405AF" w:rsidP="00571A25">
      <w:pPr>
        <w:numPr>
          <w:ilvl w:val="0"/>
          <w:numId w:val="4"/>
        </w:numPr>
        <w:spacing w:line="360" w:lineRule="auto"/>
        <w:jc w:val="both"/>
      </w:pPr>
      <w:r w:rsidRPr="00571A25">
        <w:t>Elect a staff safety representative.</w:t>
      </w:r>
    </w:p>
    <w:p w14:paraId="7461DCE5" w14:textId="77777777" w:rsidR="000405AF" w:rsidRPr="00571A25" w:rsidRDefault="000405AF" w:rsidP="00571A25">
      <w:pPr>
        <w:numPr>
          <w:ilvl w:val="0"/>
          <w:numId w:val="4"/>
        </w:numPr>
        <w:spacing w:line="360" w:lineRule="auto"/>
        <w:jc w:val="both"/>
      </w:pPr>
      <w:r w:rsidRPr="00571A25">
        <w:t xml:space="preserve">Provide necessary protective clothing for hands, eyes, </w:t>
      </w:r>
      <w:proofErr w:type="gramStart"/>
      <w:r w:rsidRPr="00571A25">
        <w:t>ears</w:t>
      </w:r>
      <w:proofErr w:type="gramEnd"/>
      <w:r w:rsidRPr="00571A25">
        <w:t xml:space="preserve"> and feet and breathing apparatus where necessary.</w:t>
      </w:r>
    </w:p>
    <w:p w14:paraId="69643899" w14:textId="77777777" w:rsidR="000405AF" w:rsidRPr="00571A25" w:rsidRDefault="000405AF" w:rsidP="00571A25">
      <w:pPr>
        <w:numPr>
          <w:ilvl w:val="0"/>
          <w:numId w:val="4"/>
        </w:numPr>
        <w:spacing w:line="360" w:lineRule="auto"/>
        <w:jc w:val="both"/>
      </w:pPr>
      <w:r w:rsidRPr="00571A25">
        <w:t xml:space="preserve">Ensure that the correct protection is </w:t>
      </w:r>
      <w:proofErr w:type="gramStart"/>
      <w:r w:rsidRPr="00571A25">
        <w:t>used at all times</w:t>
      </w:r>
      <w:proofErr w:type="gramEnd"/>
      <w:r w:rsidRPr="00571A25">
        <w:t>.</w:t>
      </w:r>
    </w:p>
    <w:p w14:paraId="44DC25B7" w14:textId="20150276" w:rsidR="000405AF" w:rsidRPr="00571A25" w:rsidRDefault="000405AF" w:rsidP="00571A25">
      <w:pPr>
        <w:numPr>
          <w:ilvl w:val="0"/>
          <w:numId w:val="4"/>
        </w:numPr>
        <w:spacing w:line="360" w:lineRule="auto"/>
        <w:jc w:val="both"/>
      </w:pPr>
      <w:r w:rsidRPr="00571A25">
        <w:t xml:space="preserve">Teachers and </w:t>
      </w:r>
      <w:r w:rsidR="000B4CFE">
        <w:t>learners</w:t>
      </w:r>
      <w:r w:rsidRPr="00571A25">
        <w:t xml:space="preserve"> to be trained as to the safe use of machines in their charge.</w:t>
      </w:r>
    </w:p>
    <w:p w14:paraId="4C9FB90B" w14:textId="77777777" w:rsidR="000405AF" w:rsidRPr="00571A25" w:rsidRDefault="000405AF" w:rsidP="00571A25">
      <w:pPr>
        <w:numPr>
          <w:ilvl w:val="0"/>
          <w:numId w:val="4"/>
        </w:numPr>
        <w:spacing w:line="360" w:lineRule="auto"/>
        <w:jc w:val="both"/>
      </w:pPr>
      <w:r w:rsidRPr="00571A25">
        <w:t>Regularly evaluate centre safety statement.</w:t>
      </w:r>
    </w:p>
    <w:p w14:paraId="268AB37D" w14:textId="77777777" w:rsidR="000405AF" w:rsidRPr="00571A25" w:rsidRDefault="000405AF" w:rsidP="00571A25">
      <w:pPr>
        <w:spacing w:line="360" w:lineRule="auto"/>
        <w:ind w:left="360"/>
        <w:jc w:val="both"/>
      </w:pPr>
    </w:p>
    <w:p w14:paraId="321489BE" w14:textId="77777777" w:rsidR="000405AF" w:rsidRPr="00571A25" w:rsidRDefault="000405AF" w:rsidP="00571A25">
      <w:pPr>
        <w:spacing w:line="360" w:lineRule="auto"/>
      </w:pPr>
      <w:r w:rsidRPr="00571A25">
        <w:rPr>
          <w:b/>
        </w:rPr>
        <w:t>Incident Guidelines</w:t>
      </w:r>
    </w:p>
    <w:p w14:paraId="58F514DD" w14:textId="77777777" w:rsidR="000405AF" w:rsidRPr="00571A25" w:rsidRDefault="000405AF" w:rsidP="00571A25">
      <w:pPr>
        <w:numPr>
          <w:ilvl w:val="0"/>
          <w:numId w:val="5"/>
        </w:numPr>
        <w:spacing w:line="360" w:lineRule="auto"/>
        <w:jc w:val="both"/>
      </w:pPr>
      <w:r w:rsidRPr="00571A25">
        <w:t>Evaluate accident and take the following steps as appropriate:  ring doctor/ambulance and/or give first aid as necessary if safe to do so.</w:t>
      </w:r>
    </w:p>
    <w:p w14:paraId="4D2E5021" w14:textId="77777777" w:rsidR="000405AF" w:rsidRPr="00571A25" w:rsidRDefault="000405AF" w:rsidP="00571A25">
      <w:pPr>
        <w:numPr>
          <w:ilvl w:val="0"/>
          <w:numId w:val="5"/>
        </w:numPr>
        <w:spacing w:line="360" w:lineRule="auto"/>
        <w:jc w:val="both"/>
      </w:pPr>
      <w:r w:rsidRPr="00571A25">
        <w:t xml:space="preserve">Accidents must be reported to the Director/Co-ordinator and documented in the </w:t>
      </w:r>
      <w:r w:rsidRPr="00571A25">
        <w:rPr>
          <w:b/>
        </w:rPr>
        <w:t>Accident Book.</w:t>
      </w:r>
    </w:p>
    <w:p w14:paraId="04C4E6C5" w14:textId="77777777" w:rsidR="000405AF" w:rsidRPr="00571A25" w:rsidRDefault="000405AF" w:rsidP="00571A25">
      <w:pPr>
        <w:numPr>
          <w:ilvl w:val="0"/>
          <w:numId w:val="5"/>
        </w:numPr>
        <w:spacing w:line="360" w:lineRule="auto"/>
        <w:jc w:val="both"/>
      </w:pPr>
      <w:r w:rsidRPr="00571A25">
        <w:t>Statements must be taken from witnesses without delay.</w:t>
      </w:r>
    </w:p>
    <w:p w14:paraId="10D5D2CF" w14:textId="77777777" w:rsidR="000405AF" w:rsidRPr="00571A25" w:rsidRDefault="000405AF" w:rsidP="00571A25">
      <w:pPr>
        <w:numPr>
          <w:ilvl w:val="0"/>
          <w:numId w:val="5"/>
        </w:numPr>
        <w:spacing w:line="360" w:lineRule="auto"/>
        <w:jc w:val="both"/>
      </w:pPr>
      <w:r w:rsidRPr="00571A25">
        <w:t>Photograph scene/video/camera.</w:t>
      </w:r>
    </w:p>
    <w:p w14:paraId="76050E5C" w14:textId="77777777" w:rsidR="000405AF" w:rsidRPr="00571A25" w:rsidRDefault="000405AF" w:rsidP="00571A25">
      <w:pPr>
        <w:spacing w:line="360" w:lineRule="auto"/>
        <w:jc w:val="both"/>
        <w:rPr>
          <w:sz w:val="16"/>
          <w:szCs w:val="16"/>
        </w:rPr>
      </w:pPr>
    </w:p>
    <w:p w14:paraId="3B04E458" w14:textId="77777777" w:rsidR="000405AF" w:rsidRPr="00571A25" w:rsidRDefault="000405AF" w:rsidP="00571A25">
      <w:pPr>
        <w:pStyle w:val="Heading2"/>
        <w:spacing w:line="360" w:lineRule="auto"/>
        <w:jc w:val="center"/>
        <w:rPr>
          <w:b/>
          <w:szCs w:val="28"/>
          <w:u w:val="single"/>
        </w:rPr>
      </w:pPr>
      <w:r w:rsidRPr="00571A25">
        <w:rPr>
          <w:b/>
          <w:szCs w:val="28"/>
          <w:u w:val="single"/>
        </w:rPr>
        <w:t>Fire Safety</w:t>
      </w:r>
    </w:p>
    <w:p w14:paraId="45B8E6CD" w14:textId="77777777" w:rsidR="000405AF" w:rsidRPr="00571A25" w:rsidRDefault="000405AF" w:rsidP="00571A25">
      <w:pPr>
        <w:spacing w:line="360" w:lineRule="auto"/>
        <w:jc w:val="both"/>
      </w:pPr>
      <w:r w:rsidRPr="00571A25">
        <w:t xml:space="preserve">The </w:t>
      </w:r>
      <w:r w:rsidRPr="00571A25">
        <w:rPr>
          <w:b/>
          <w:bCs/>
        </w:rPr>
        <w:t>Fire Officer</w:t>
      </w:r>
      <w:r w:rsidRPr="00571A25">
        <w:t xml:space="preserve"> checks the following each month:</w:t>
      </w:r>
    </w:p>
    <w:p w14:paraId="617B105A" w14:textId="77777777" w:rsidR="000405AF" w:rsidRPr="00571A25" w:rsidRDefault="000405AF" w:rsidP="00571A25">
      <w:pPr>
        <w:numPr>
          <w:ilvl w:val="0"/>
          <w:numId w:val="6"/>
        </w:numPr>
        <w:spacing w:line="360" w:lineRule="auto"/>
        <w:jc w:val="both"/>
      </w:pPr>
      <w:r w:rsidRPr="00571A25">
        <w:t>Exit signs are in place.</w:t>
      </w:r>
    </w:p>
    <w:p w14:paraId="492F2A48" w14:textId="77777777" w:rsidR="000405AF" w:rsidRPr="00571A25" w:rsidRDefault="000405AF" w:rsidP="00571A25">
      <w:pPr>
        <w:numPr>
          <w:ilvl w:val="0"/>
          <w:numId w:val="6"/>
        </w:numPr>
        <w:spacing w:line="360" w:lineRule="auto"/>
        <w:jc w:val="both"/>
      </w:pPr>
      <w:r w:rsidRPr="00571A25">
        <w:t>Fire instructions displayed.</w:t>
      </w:r>
    </w:p>
    <w:p w14:paraId="3175E0FA" w14:textId="77777777" w:rsidR="000405AF" w:rsidRPr="00571A25" w:rsidRDefault="000405AF" w:rsidP="00571A25">
      <w:pPr>
        <w:numPr>
          <w:ilvl w:val="0"/>
          <w:numId w:val="6"/>
        </w:numPr>
        <w:spacing w:line="360" w:lineRule="auto"/>
        <w:jc w:val="both"/>
      </w:pPr>
      <w:r w:rsidRPr="00571A25">
        <w:t>Doors can be opened and have easy access.</w:t>
      </w:r>
    </w:p>
    <w:p w14:paraId="1244A1FA" w14:textId="77777777" w:rsidR="000405AF" w:rsidRPr="00571A25" w:rsidRDefault="000405AF" w:rsidP="00571A25">
      <w:pPr>
        <w:numPr>
          <w:ilvl w:val="0"/>
          <w:numId w:val="6"/>
        </w:numPr>
        <w:spacing w:line="360" w:lineRule="auto"/>
        <w:jc w:val="both"/>
      </w:pPr>
      <w:r w:rsidRPr="00571A25">
        <w:t xml:space="preserve">Ensure escape route plan is displayed. </w:t>
      </w:r>
    </w:p>
    <w:p w14:paraId="6E06AE69" w14:textId="77777777" w:rsidR="000405AF" w:rsidRPr="00571A25" w:rsidRDefault="000405AF" w:rsidP="00571A25">
      <w:pPr>
        <w:numPr>
          <w:ilvl w:val="0"/>
          <w:numId w:val="6"/>
        </w:numPr>
        <w:spacing w:line="360" w:lineRule="auto"/>
        <w:jc w:val="both"/>
      </w:pPr>
      <w:r w:rsidRPr="00571A25">
        <w:t xml:space="preserve">Update Safety Plan </w:t>
      </w:r>
    </w:p>
    <w:p w14:paraId="115DF400" w14:textId="77777777" w:rsidR="000405AF" w:rsidRPr="00571A25" w:rsidRDefault="000405AF" w:rsidP="00571A25">
      <w:pPr>
        <w:spacing w:line="360" w:lineRule="auto"/>
        <w:jc w:val="both"/>
      </w:pPr>
    </w:p>
    <w:p w14:paraId="5C664F3B" w14:textId="75162FB2" w:rsidR="000405AF" w:rsidRPr="00571A25" w:rsidRDefault="000B4CFE" w:rsidP="00571A25">
      <w:pPr>
        <w:spacing w:line="360" w:lineRule="auto"/>
        <w:jc w:val="center"/>
      </w:pPr>
      <w:r>
        <w:lastRenderedPageBreak/>
        <w:t>Fire drills will take place throughout the year</w:t>
      </w:r>
      <w:r w:rsidR="000405AF" w:rsidRPr="00571A25">
        <w:t xml:space="preserve"> at the discretion of the Fire Officer</w:t>
      </w:r>
      <w:r>
        <w:t xml:space="preserve"> and with the cooperation of the other programs operating in the building</w:t>
      </w:r>
      <w:r w:rsidR="000405AF" w:rsidRPr="00571A25">
        <w:t>.</w:t>
      </w:r>
    </w:p>
    <w:p w14:paraId="5BFA8337" w14:textId="77777777" w:rsidR="000405AF" w:rsidRPr="00571A25" w:rsidRDefault="000405AF" w:rsidP="00571A25"/>
    <w:sectPr w:rsidR="000405AF" w:rsidRPr="00571A25" w:rsidSect="00571A25">
      <w:headerReference w:type="default" r:id="rId7"/>
      <w:footerReference w:type="default" r:id="rId8"/>
      <w:pgSz w:w="11906" w:h="16838" w:code="9"/>
      <w:pgMar w:top="720" w:right="720" w:bottom="720" w:left="720" w:header="706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3C75" w14:textId="77777777" w:rsidR="00605561" w:rsidRDefault="00605561">
      <w:r>
        <w:separator/>
      </w:r>
    </w:p>
  </w:endnote>
  <w:endnote w:type="continuationSeparator" w:id="0">
    <w:p w14:paraId="33733966" w14:textId="77777777" w:rsidR="00605561" w:rsidRDefault="0060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9BFB" w14:textId="77777777" w:rsidR="000405AF" w:rsidRDefault="0031231A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ECBFD" wp14:editId="1F248FA4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6985"/>
              <wp:effectExtent l="0" t="0" r="10795" b="3111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14491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73B2D" wp14:editId="22961AD2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722B8" w14:textId="77777777" w:rsidR="000405AF" w:rsidRDefault="000405AF" w:rsidP="00670B80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Trade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73B2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in;margin-top:10.2pt;width:37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" filled="f" stroked="f">
              <v:textbox style="mso-fit-shape-to-text:t">
                <w:txbxContent>
                  <w:p w14:paraId="4DC722B8" w14:textId="77777777" w:rsidR="000405AF" w:rsidRDefault="000405AF" w:rsidP="00670B80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</w:t>
                    </w: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Trade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738FAC39" wp14:editId="69CF00EA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8" name="Picture 18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7BDA" w14:textId="77777777" w:rsidR="00605561" w:rsidRDefault="00605561">
      <w:r>
        <w:separator/>
      </w:r>
    </w:p>
  </w:footnote>
  <w:footnote w:type="continuationSeparator" w:id="0">
    <w:p w14:paraId="7DB9EA9D" w14:textId="77777777" w:rsidR="00605561" w:rsidRDefault="0060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45A8" w14:textId="77777777" w:rsidR="00D32D10" w:rsidRDefault="00D32D10" w:rsidP="00D32D10">
    <w:pPr>
      <w:rPr>
        <w:color w:val="000000"/>
        <w:sz w:val="18"/>
        <w:szCs w:val="18"/>
      </w:rPr>
    </w:pPr>
  </w:p>
  <w:p w14:paraId="081808AA" w14:textId="2DC460C7" w:rsidR="00D32D10" w:rsidRDefault="00D32D10" w:rsidP="00D32D10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8ABFB" wp14:editId="68089EE3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AC0B" w14:textId="77777777" w:rsidR="00D32D10" w:rsidRDefault="00D32D10" w:rsidP="00D32D1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30F6D7F2" w14:textId="77777777" w:rsidR="00D32D10" w:rsidRDefault="00D32D10" w:rsidP="00D32D1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8C7305D" w14:textId="77777777" w:rsidR="00D32D10" w:rsidRDefault="00D32D10" w:rsidP="00D32D1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5C972445" w14:textId="77777777" w:rsidR="00D32D10" w:rsidRDefault="00D32D10" w:rsidP="00D32D10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8ABF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5pt;margin-top:34.5pt;width:120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" filled="f" stroked="f">
              <v:textbox>
                <w:txbxContent>
                  <w:p w14:paraId="268AAC0B" w14:textId="77777777" w:rsidR="00D32D10" w:rsidRDefault="00D32D10" w:rsidP="00D32D10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30F6D7F2" w14:textId="77777777" w:rsidR="00D32D10" w:rsidRDefault="00D32D10" w:rsidP="00D32D10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08C7305D" w14:textId="77777777" w:rsidR="00D32D10" w:rsidRDefault="00D32D10" w:rsidP="00D32D10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5C972445" w14:textId="77777777" w:rsidR="00D32D10" w:rsidRDefault="00D32D10" w:rsidP="00D32D10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17DA9A72" wp14:editId="55C51DA9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15" name="Picture 1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442F55AE" wp14:editId="5A77802B">
          <wp:extent cx="824230" cy="6477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66F6D65D" wp14:editId="5F50A21F">
          <wp:extent cx="1529080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111F0" w14:textId="77777777" w:rsidR="00D32D10" w:rsidRDefault="00D32D10" w:rsidP="00D32D10">
    <w:pPr>
      <w:rPr>
        <w:sz w:val="20"/>
        <w:szCs w:val="20"/>
      </w:rPr>
    </w:pPr>
  </w:p>
  <w:p w14:paraId="32E9F629" w14:textId="7C1BD256" w:rsidR="00D32D10" w:rsidRDefault="00D32D10" w:rsidP="00D32D1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3CE39" wp14:editId="155F17AC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14" name="Picture 1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49551CB" w14:textId="6EBBA901" w:rsidR="00D32D10" w:rsidRDefault="002F1308" w:rsidP="00D32D10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EB2D22" wp14:editId="143F1A0A">
              <wp:simplePos x="0" y="0"/>
              <wp:positionH relativeFrom="column">
                <wp:posOffset>3200400</wp:posOffset>
              </wp:positionH>
              <wp:positionV relativeFrom="paragraph">
                <wp:posOffset>52705</wp:posOffset>
              </wp:positionV>
              <wp:extent cx="809625" cy="492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4921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168E40" w14:textId="77777777" w:rsidR="00D32D10" w:rsidRDefault="00D32D10" w:rsidP="00D32D1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B2D22" id="Text Box 13" o:spid="_x0000_s1027" type="#_x0000_t202" style="position:absolute;margin-left:252pt;margin-top:4.15pt;width:63.75pt;height: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" filled="f" stroked="f">
              <o:lock v:ext="edit" shapetype="t"/>
              <v:textbox>
                <w:txbxContent>
                  <w:p w14:paraId="37168E40" w14:textId="77777777" w:rsidR="00D32D10" w:rsidRDefault="00D32D10" w:rsidP="00D32D10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 w:rsidR="00D32D10">
      <w:rPr>
        <w:sz w:val="16"/>
        <w:szCs w:val="16"/>
      </w:rPr>
      <w:t>Frank Brady</w:t>
    </w:r>
    <w:r w:rsidR="00D32D10">
      <w:rPr>
        <w:sz w:val="16"/>
        <w:szCs w:val="16"/>
      </w:rPr>
      <w:tab/>
    </w:r>
    <w:r w:rsidR="00D32D10">
      <w:rPr>
        <w:sz w:val="16"/>
        <w:szCs w:val="16"/>
      </w:rPr>
      <w:tab/>
    </w:r>
    <w:r w:rsidR="00D32D10">
      <w:rPr>
        <w:sz w:val="16"/>
        <w:szCs w:val="16"/>
      </w:rPr>
      <w:tab/>
    </w:r>
    <w:r w:rsidR="00D32D10">
      <w:rPr>
        <w:sz w:val="16"/>
        <w:szCs w:val="16"/>
      </w:rPr>
      <w:tab/>
    </w:r>
    <w:r w:rsidR="00D32D10">
      <w:rPr>
        <w:sz w:val="16"/>
        <w:szCs w:val="16"/>
      </w:rPr>
      <w:tab/>
      <w:t xml:space="preserve">            </w:t>
    </w:r>
  </w:p>
  <w:p w14:paraId="7F6FBCD9" w14:textId="61C57238" w:rsidR="00D32D10" w:rsidRDefault="00D32D10" w:rsidP="00D32D10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7CACC471" w14:textId="77777777" w:rsidR="00D32D10" w:rsidRDefault="00D32D10" w:rsidP="00D32D10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0AF92DBF" w14:textId="77777777" w:rsidR="00D32D10" w:rsidRDefault="00D32D10" w:rsidP="00D32D10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E-mail: </w:t>
    </w:r>
    <w:hyperlink r:id="rId5" w:history="1">
      <w:r>
        <w:rPr>
          <w:rStyle w:val="Hyperlink"/>
          <w:sz w:val="16"/>
          <w:szCs w:val="16"/>
          <w:lang w:val="de-DE"/>
        </w:rPr>
        <w:t>youthreachballinrobe@msletb.ie</w:t>
      </w:r>
    </w:hyperlink>
  </w:p>
  <w:p w14:paraId="5321465A" w14:textId="77777777" w:rsidR="000405AF" w:rsidRPr="006F2378" w:rsidRDefault="000405AF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1A"/>
    <w:multiLevelType w:val="hybridMultilevel"/>
    <w:tmpl w:val="7D581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0BB"/>
    <w:multiLevelType w:val="hybridMultilevel"/>
    <w:tmpl w:val="60425D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D78CF"/>
    <w:multiLevelType w:val="hybridMultilevel"/>
    <w:tmpl w:val="DD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34A6"/>
    <w:multiLevelType w:val="hybridMultilevel"/>
    <w:tmpl w:val="1728C1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F41A5B"/>
    <w:multiLevelType w:val="hybridMultilevel"/>
    <w:tmpl w:val="8256C1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A1773C"/>
    <w:multiLevelType w:val="hybridMultilevel"/>
    <w:tmpl w:val="00B0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F"/>
    <w:rsid w:val="000405AF"/>
    <w:rsid w:val="000926F3"/>
    <w:rsid w:val="000B4CFE"/>
    <w:rsid w:val="000D41A9"/>
    <w:rsid w:val="00121033"/>
    <w:rsid w:val="00147503"/>
    <w:rsid w:val="001C1ABE"/>
    <w:rsid w:val="002067BB"/>
    <w:rsid w:val="00216708"/>
    <w:rsid w:val="002440B6"/>
    <w:rsid w:val="002E38E6"/>
    <w:rsid w:val="002E6CD9"/>
    <w:rsid w:val="002F1308"/>
    <w:rsid w:val="002F2012"/>
    <w:rsid w:val="0030637A"/>
    <w:rsid w:val="0031231A"/>
    <w:rsid w:val="003268AB"/>
    <w:rsid w:val="00332A7D"/>
    <w:rsid w:val="0037010D"/>
    <w:rsid w:val="003727B7"/>
    <w:rsid w:val="00393819"/>
    <w:rsid w:val="003A456D"/>
    <w:rsid w:val="003E720C"/>
    <w:rsid w:val="0047521D"/>
    <w:rsid w:val="004E2A34"/>
    <w:rsid w:val="004F12DE"/>
    <w:rsid w:val="005548CC"/>
    <w:rsid w:val="00571A25"/>
    <w:rsid w:val="005B5796"/>
    <w:rsid w:val="00605561"/>
    <w:rsid w:val="0061071C"/>
    <w:rsid w:val="00670B80"/>
    <w:rsid w:val="006E7788"/>
    <w:rsid w:val="006F2378"/>
    <w:rsid w:val="00707004"/>
    <w:rsid w:val="00754821"/>
    <w:rsid w:val="00835671"/>
    <w:rsid w:val="008769EC"/>
    <w:rsid w:val="0091496A"/>
    <w:rsid w:val="009153C4"/>
    <w:rsid w:val="00917B6F"/>
    <w:rsid w:val="0092455A"/>
    <w:rsid w:val="00A0284F"/>
    <w:rsid w:val="00A56472"/>
    <w:rsid w:val="00A707BB"/>
    <w:rsid w:val="00AC4720"/>
    <w:rsid w:val="00AD0595"/>
    <w:rsid w:val="00B000FE"/>
    <w:rsid w:val="00B23142"/>
    <w:rsid w:val="00B43D36"/>
    <w:rsid w:val="00B44F55"/>
    <w:rsid w:val="00B817EB"/>
    <w:rsid w:val="00B845D9"/>
    <w:rsid w:val="00BA1CEB"/>
    <w:rsid w:val="00BD5941"/>
    <w:rsid w:val="00C03E86"/>
    <w:rsid w:val="00C05B13"/>
    <w:rsid w:val="00C21E1D"/>
    <w:rsid w:val="00C27486"/>
    <w:rsid w:val="00C53D03"/>
    <w:rsid w:val="00CA13FC"/>
    <w:rsid w:val="00CD618F"/>
    <w:rsid w:val="00D32D10"/>
    <w:rsid w:val="00D376B6"/>
    <w:rsid w:val="00D74118"/>
    <w:rsid w:val="00D77E77"/>
    <w:rsid w:val="00D879E4"/>
    <w:rsid w:val="00DB70AB"/>
    <w:rsid w:val="00E13C4B"/>
    <w:rsid w:val="00E17C14"/>
    <w:rsid w:val="00E406F4"/>
    <w:rsid w:val="00E769C9"/>
    <w:rsid w:val="00F053A3"/>
    <w:rsid w:val="00F1564F"/>
    <w:rsid w:val="00FB2823"/>
    <w:rsid w:val="00FC1105"/>
    <w:rsid w:val="00FE54C2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FF67580"/>
  <w15:docId w15:val="{F00A63D5-0013-447D-AF1C-25827D9E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2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1A25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1A25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A25"/>
    <w:rPr>
      <w:rFonts w:cs="Times New Roman"/>
      <w:b/>
      <w:bCs/>
      <w:sz w:val="24"/>
      <w:szCs w:val="24"/>
      <w:u w:val="single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1A25"/>
    <w:rPr>
      <w:rFonts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637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basedOn w:val="DefaultParagraphFont"/>
    <w:uiPriority w:val="99"/>
    <w:qFormat/>
    <w:rsid w:val="0030637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12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8769EC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youthreachballinrobe@msletb.ie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Mayo VEC</dc:creator>
  <cp:lastModifiedBy>Aileen Forde</cp:lastModifiedBy>
  <cp:revision>4</cp:revision>
  <cp:lastPrinted>2015-06-29T13:53:00Z</cp:lastPrinted>
  <dcterms:created xsi:type="dcterms:W3CDTF">2021-06-25T11:04:00Z</dcterms:created>
  <dcterms:modified xsi:type="dcterms:W3CDTF">2021-06-25T12:30:00Z</dcterms:modified>
</cp:coreProperties>
</file>