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BE45" w14:textId="77777777" w:rsidR="003C56C5" w:rsidRPr="008052EB" w:rsidRDefault="003C56C5" w:rsidP="008052EB">
      <w:pPr>
        <w:pStyle w:val="NormalWeb"/>
        <w:spacing w:before="0" w:beforeAutospacing="0" w:after="0" w:afterAutospacing="0"/>
        <w:ind w:left="0"/>
        <w:jc w:val="both"/>
        <w:rPr>
          <w:rFonts w:ascii="Tahoma" w:hAnsi="Tahoma" w:cs="Tahoma"/>
        </w:rPr>
      </w:pPr>
    </w:p>
    <w:p w14:paraId="2D682AC5" w14:textId="77777777" w:rsidR="003C56C5" w:rsidRPr="006F621D" w:rsidRDefault="003C56C5" w:rsidP="008052EB">
      <w:pPr>
        <w:pStyle w:val="NormalWeb"/>
        <w:spacing w:before="0" w:beforeAutospacing="0" w:after="0" w:afterAutospacing="0"/>
        <w:ind w:left="0"/>
        <w:jc w:val="center"/>
        <w:rPr>
          <w:rFonts w:ascii="Tahoma" w:hAnsi="Tahoma" w:cs="Tahoma"/>
          <w:bCs/>
          <w:sz w:val="32"/>
          <w:szCs w:val="32"/>
        </w:rPr>
      </w:pPr>
      <w:smartTag w:uri="urn:schemas-microsoft-com:office:smarttags" w:element="place">
        <w:r w:rsidRPr="006F621D">
          <w:rPr>
            <w:rFonts w:ascii="Tahoma" w:hAnsi="Tahoma" w:cs="Tahoma"/>
            <w:bCs/>
            <w:sz w:val="32"/>
            <w:szCs w:val="32"/>
          </w:rPr>
          <w:t>Mission</w:t>
        </w:r>
      </w:smartTag>
      <w:r w:rsidRPr="006F621D">
        <w:rPr>
          <w:rFonts w:ascii="Tahoma" w:hAnsi="Tahoma" w:cs="Tahoma"/>
          <w:bCs/>
          <w:sz w:val="32"/>
          <w:szCs w:val="32"/>
        </w:rPr>
        <w:t xml:space="preserve"> Statement</w:t>
      </w:r>
    </w:p>
    <w:p w14:paraId="103D88E8" w14:textId="77777777" w:rsidR="003C56C5" w:rsidRPr="006F621D" w:rsidRDefault="003C56C5" w:rsidP="008052EB">
      <w:pPr>
        <w:pStyle w:val="NormalWeb"/>
        <w:spacing w:before="0" w:beforeAutospacing="0" w:after="0" w:afterAutospacing="0"/>
        <w:ind w:left="0"/>
        <w:jc w:val="both"/>
        <w:rPr>
          <w:rFonts w:ascii="Tahoma" w:hAnsi="Tahoma" w:cs="Tahoma"/>
          <w:bCs/>
          <w:sz w:val="32"/>
          <w:szCs w:val="32"/>
        </w:rPr>
      </w:pPr>
    </w:p>
    <w:p w14:paraId="23B9EEBF" w14:textId="77777777" w:rsidR="003C56C5" w:rsidRPr="006F621D" w:rsidRDefault="003C56C5" w:rsidP="008052EB">
      <w:pPr>
        <w:pStyle w:val="NormalWeb"/>
        <w:spacing w:before="0" w:beforeAutospacing="0" w:after="0" w:afterAutospacing="0"/>
        <w:ind w:left="0"/>
        <w:jc w:val="center"/>
        <w:rPr>
          <w:rFonts w:ascii="Tahoma" w:hAnsi="Tahoma" w:cs="Tahoma"/>
          <w:i/>
          <w:sz w:val="28"/>
          <w:szCs w:val="28"/>
        </w:rPr>
      </w:pPr>
      <w:r w:rsidRPr="006F621D">
        <w:rPr>
          <w:rFonts w:ascii="Tahoma" w:hAnsi="Tahoma" w:cs="Tahoma"/>
          <w:i/>
          <w:sz w:val="28"/>
          <w:szCs w:val="28"/>
        </w:rPr>
        <w:t>Youthreach Ballinrobe aims to develop the core skills needed for further learning in a safe person centred environment and thereby prepare young people to progress to further education/training or to employment</w:t>
      </w:r>
    </w:p>
    <w:p w14:paraId="2F08CD49" w14:textId="77777777" w:rsidR="003C56C5" w:rsidRDefault="003C56C5" w:rsidP="008052EB">
      <w:pPr>
        <w:pStyle w:val="NormalWeb"/>
        <w:spacing w:before="0" w:beforeAutospacing="0" w:after="0" w:afterAutospacing="0"/>
        <w:ind w:left="0"/>
        <w:jc w:val="center"/>
        <w:rPr>
          <w:rFonts w:ascii="Tahoma" w:hAnsi="Tahoma" w:cs="Tahoma"/>
        </w:rPr>
      </w:pPr>
    </w:p>
    <w:p w14:paraId="7FB83053" w14:textId="77777777" w:rsidR="003C56C5" w:rsidRPr="008052EB" w:rsidRDefault="003C56C5" w:rsidP="008052EB">
      <w:pPr>
        <w:pStyle w:val="NormalWeb"/>
        <w:spacing w:before="0" w:beforeAutospacing="0" w:after="0" w:afterAutospacing="0"/>
        <w:ind w:left="0"/>
        <w:rPr>
          <w:rFonts w:ascii="Tahoma" w:hAnsi="Tahoma" w:cs="Tahoma"/>
        </w:rPr>
      </w:pPr>
    </w:p>
    <w:p w14:paraId="5822D2F1" w14:textId="77777777" w:rsidR="003C56C5" w:rsidRPr="008052EB" w:rsidRDefault="003C56C5" w:rsidP="008052EB">
      <w:pPr>
        <w:pStyle w:val="Default"/>
        <w:rPr>
          <w:rFonts w:ascii="Tahoma" w:hAnsi="Tahoma" w:cs="Tahoma"/>
          <w:b/>
          <w:bCs/>
        </w:rPr>
      </w:pPr>
      <w:r w:rsidRPr="008052EB">
        <w:rPr>
          <w:rFonts w:ascii="Tahoma" w:hAnsi="Tahoma" w:cs="Tahoma"/>
          <w:b/>
          <w:bCs/>
        </w:rPr>
        <w:t xml:space="preserve">Aims and Objectives: </w:t>
      </w:r>
    </w:p>
    <w:p w14:paraId="4B034BE1" w14:textId="77777777" w:rsidR="003C56C5" w:rsidRPr="008052EB" w:rsidRDefault="003C56C5" w:rsidP="008052EB">
      <w:pPr>
        <w:pStyle w:val="Default"/>
        <w:rPr>
          <w:rFonts w:ascii="Tahoma" w:hAnsi="Tahoma" w:cs="Tahoma"/>
          <w:b/>
          <w:bCs/>
        </w:rPr>
      </w:pPr>
    </w:p>
    <w:p w14:paraId="5882D8E5" w14:textId="77777777" w:rsidR="003C56C5" w:rsidRPr="008052EB" w:rsidRDefault="003C56C5" w:rsidP="008052EB">
      <w:pPr>
        <w:pStyle w:val="Default"/>
        <w:rPr>
          <w:rFonts w:ascii="Tahoma" w:hAnsi="Tahoma" w:cs="Tahoma"/>
          <w:b/>
          <w:bCs/>
          <w:i/>
          <w:iCs/>
        </w:rPr>
      </w:pPr>
      <w:r w:rsidRPr="008052EB">
        <w:rPr>
          <w:rFonts w:ascii="Tahoma" w:hAnsi="Tahoma" w:cs="Tahoma"/>
          <w:b/>
          <w:bCs/>
          <w:i/>
          <w:iCs/>
        </w:rPr>
        <w:t xml:space="preserve">Aims: </w:t>
      </w:r>
    </w:p>
    <w:p w14:paraId="2EC7A115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</w:p>
    <w:p w14:paraId="3B7B7EF1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  <w:r w:rsidRPr="008052EB">
        <w:rPr>
          <w:rFonts w:ascii="Tahoma" w:hAnsi="Tahoma" w:cs="Tahoma"/>
        </w:rPr>
        <w:t xml:space="preserve">1. To provide a quality, professional service in a safe learning environment. </w:t>
      </w:r>
    </w:p>
    <w:p w14:paraId="0BC1B500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</w:p>
    <w:p w14:paraId="2149857D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  <w:r w:rsidRPr="008052EB">
        <w:rPr>
          <w:rFonts w:ascii="Tahoma" w:hAnsi="Tahoma" w:cs="Tahoma"/>
        </w:rPr>
        <w:t xml:space="preserve">2. To treat everyone fairly, equally and in a respectful manner. </w:t>
      </w:r>
    </w:p>
    <w:p w14:paraId="1C92C0A3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</w:p>
    <w:p w14:paraId="44F4F7D8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  <w:r w:rsidRPr="008052EB">
        <w:rPr>
          <w:rFonts w:ascii="Tahoma" w:hAnsi="Tahoma" w:cs="Tahoma"/>
        </w:rPr>
        <w:t xml:space="preserve">3. To provide opportunities to encourage individual talents. </w:t>
      </w:r>
    </w:p>
    <w:p w14:paraId="04D4F004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</w:p>
    <w:p w14:paraId="7808750F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  <w:r w:rsidRPr="008052EB">
        <w:rPr>
          <w:rFonts w:ascii="Tahoma" w:hAnsi="Tahoma" w:cs="Tahoma"/>
        </w:rPr>
        <w:t xml:space="preserve">4. To help develop social and lifelong learning skills. </w:t>
      </w:r>
    </w:p>
    <w:p w14:paraId="777FB5B5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</w:p>
    <w:p w14:paraId="796AEB4B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  <w:r w:rsidRPr="008052EB">
        <w:rPr>
          <w:rFonts w:ascii="Tahoma" w:hAnsi="Tahoma" w:cs="Tahoma"/>
        </w:rPr>
        <w:t>5. To provide for the emotional, psychological and moral welfare of the individual learner</w:t>
      </w:r>
      <w:r w:rsidRPr="008052EB">
        <w:rPr>
          <w:rFonts w:ascii="Tahoma" w:hAnsi="Tahoma" w:cs="Tahoma"/>
          <w:b/>
          <w:bCs/>
        </w:rPr>
        <w:t xml:space="preserve">. </w:t>
      </w:r>
    </w:p>
    <w:p w14:paraId="15D196E8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</w:p>
    <w:p w14:paraId="24970319" w14:textId="77777777" w:rsidR="003C56C5" w:rsidRPr="008052EB" w:rsidRDefault="003C56C5" w:rsidP="008052EB">
      <w:pPr>
        <w:pStyle w:val="Default"/>
        <w:rPr>
          <w:rFonts w:ascii="Tahoma" w:hAnsi="Tahoma" w:cs="Tahoma"/>
          <w:b/>
          <w:bCs/>
          <w:i/>
          <w:iCs/>
        </w:rPr>
      </w:pPr>
      <w:r w:rsidRPr="008052EB">
        <w:rPr>
          <w:rFonts w:ascii="Tahoma" w:hAnsi="Tahoma" w:cs="Tahoma"/>
          <w:b/>
          <w:bCs/>
          <w:i/>
          <w:iCs/>
        </w:rPr>
        <w:t xml:space="preserve">Objectives: </w:t>
      </w:r>
    </w:p>
    <w:p w14:paraId="505E8E21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</w:p>
    <w:p w14:paraId="567F5CBB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  <w:r w:rsidRPr="008052EB">
        <w:rPr>
          <w:rFonts w:ascii="Tahoma" w:hAnsi="Tahoma" w:cs="Tahoma"/>
        </w:rPr>
        <w:t xml:space="preserve">1. To ensure staff have appropriate qualifications to deliver a professional service and avail of training on an on-going basis. </w:t>
      </w:r>
    </w:p>
    <w:p w14:paraId="6F155C7B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</w:p>
    <w:p w14:paraId="2189BFC4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  <w:r w:rsidRPr="008052EB">
        <w:rPr>
          <w:rFonts w:ascii="Tahoma" w:hAnsi="Tahoma" w:cs="Tahoma"/>
        </w:rPr>
        <w:t xml:space="preserve">2. To review and implement various policies regularly. </w:t>
      </w:r>
    </w:p>
    <w:p w14:paraId="3C8E7707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</w:p>
    <w:p w14:paraId="4079238E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  <w:r w:rsidRPr="008052EB">
        <w:rPr>
          <w:rFonts w:ascii="Tahoma" w:hAnsi="Tahoma" w:cs="Tahoma"/>
        </w:rPr>
        <w:t xml:space="preserve">3. To continue to provide supervision throughout the day along with appropriate communication systems. </w:t>
      </w:r>
    </w:p>
    <w:p w14:paraId="0255DA87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</w:p>
    <w:p w14:paraId="32AD1BA6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  <w:r w:rsidRPr="008052EB">
        <w:rPr>
          <w:rFonts w:ascii="Tahoma" w:hAnsi="Tahoma" w:cs="Tahoma"/>
        </w:rPr>
        <w:t xml:space="preserve">4. To review and implement a Code of Conduct that promotes an awareness of the individual rights and responsibilities of each person in the centre on an on-going basis. </w:t>
      </w:r>
    </w:p>
    <w:p w14:paraId="360A8866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</w:p>
    <w:p w14:paraId="4D1F7A69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  <w:r w:rsidRPr="008052EB">
        <w:rPr>
          <w:rFonts w:ascii="Tahoma" w:hAnsi="Tahoma" w:cs="Tahoma"/>
        </w:rPr>
        <w:t xml:space="preserve">5. To develop </w:t>
      </w:r>
      <w:r w:rsidRPr="008052EB">
        <w:rPr>
          <w:rFonts w:ascii="Tahoma" w:hAnsi="Tahoma" w:cs="Tahoma"/>
        </w:rPr>
        <w:lastRenderedPageBreak/>
        <w:t xml:space="preserve">learners self-esteem and social skills through the delivery of various subjects and an end of year awards presentation. </w:t>
      </w:r>
    </w:p>
    <w:p w14:paraId="4BA7E151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</w:p>
    <w:p w14:paraId="027BABBC" w14:textId="77777777" w:rsidR="003C56C5" w:rsidRPr="008052EB" w:rsidRDefault="003C56C5" w:rsidP="008052EB">
      <w:pPr>
        <w:pStyle w:val="Default"/>
        <w:rPr>
          <w:rFonts w:ascii="Tahoma" w:hAnsi="Tahoma" w:cs="Tahoma"/>
        </w:rPr>
      </w:pPr>
      <w:r w:rsidRPr="008052EB">
        <w:rPr>
          <w:rFonts w:ascii="Tahoma" w:hAnsi="Tahoma" w:cs="Tahoma"/>
        </w:rPr>
        <w:t>6. To monitor each learner’s emotional and psychological well-being by providing a counselling/guidance service along with the promotion of positive learner/staff interaction.</w:t>
      </w:r>
    </w:p>
    <w:p w14:paraId="5D77ED76" w14:textId="77777777" w:rsidR="003C56C5" w:rsidRPr="008052EB" w:rsidRDefault="003C56C5" w:rsidP="008052EB">
      <w:pPr>
        <w:rPr>
          <w:rFonts w:ascii="Tahoma" w:hAnsi="Tahoma" w:cs="Tahoma"/>
        </w:rPr>
      </w:pPr>
    </w:p>
    <w:sectPr w:rsidR="003C56C5" w:rsidRPr="008052EB" w:rsidSect="006F621D">
      <w:headerReference w:type="default" r:id="rId7"/>
      <w:footerReference w:type="default" r:id="rId8"/>
      <w:pgSz w:w="11906" w:h="16838" w:code="9"/>
      <w:pgMar w:top="1440" w:right="1440" w:bottom="720" w:left="1440" w:header="706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0847" w14:textId="77777777" w:rsidR="00D00F53" w:rsidRDefault="00D00F53">
      <w:r>
        <w:separator/>
      </w:r>
    </w:p>
  </w:endnote>
  <w:endnote w:type="continuationSeparator" w:id="0">
    <w:p w14:paraId="1CD54CFA" w14:textId="77777777" w:rsidR="00D00F53" w:rsidRDefault="00D0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3183" w14:textId="77777777" w:rsidR="003C56C5" w:rsidRDefault="0058042F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3CAE36" wp14:editId="7EF4214F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723255" cy="6985"/>
              <wp:effectExtent l="0" t="0" r="10795" b="31115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255" cy="69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C40D0" id="Line 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0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AECFC7" wp14:editId="2B65FDB4">
              <wp:simplePos x="0" y="0"/>
              <wp:positionH relativeFrom="column">
                <wp:posOffset>914400</wp:posOffset>
              </wp:positionH>
              <wp:positionV relativeFrom="paragraph">
                <wp:posOffset>129540</wp:posOffset>
              </wp:positionV>
              <wp:extent cx="4800600" cy="338455"/>
              <wp:effectExtent l="0" t="0" r="0" b="4445"/>
              <wp:wrapSquare wrapText="bothSides"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6ED3C" w14:textId="77777777" w:rsidR="003C56C5" w:rsidRDefault="003C56C5" w:rsidP="00670B80">
                          <w:pPr>
                            <w:pStyle w:val="Footer"/>
                            <w:rPr>
                              <w:noProof/>
                            </w:rPr>
                          </w:pPr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YOUTHREACH is funded by the Department of Education and Science and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AD0595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Enterprise</w:t>
                              </w:r>
                            </w:smartTag>
                          </w:smartTag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Trade and Employment with the assistance of the European social </w:t>
                          </w:r>
                          <w:proofErr w:type="gramStart"/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fund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ECFC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1in;margin-top:10.2pt;width:378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" filled="f" stroked="f">
              <v:textbox style="mso-fit-shape-to-text:t">
                <w:txbxContent>
                  <w:p w14:paraId="0A76ED3C" w14:textId="77777777" w:rsidR="003C56C5" w:rsidRDefault="003C56C5" w:rsidP="00670B80">
                    <w:pPr>
                      <w:pStyle w:val="Footer"/>
                      <w:rPr>
                        <w:noProof/>
                      </w:rPr>
                    </w:pPr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YOUTHREACH is funded by the Department of Education and Science and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AD0595">
                          <w:rPr>
                            <w:rFonts w:ascii="Verdana" w:hAnsi="Verdana"/>
                            <w:sz w:val="16"/>
                            <w:szCs w:val="16"/>
                          </w:rPr>
                          <w:t>Enterprise</w:t>
                        </w:r>
                      </w:smartTag>
                    </w:smartTag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      </w:t>
                    </w:r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>Trade and Employment with the assistance of the European social fund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0" wp14:anchorId="02C2B856" wp14:editId="03267BD6">
          <wp:simplePos x="0" y="0"/>
          <wp:positionH relativeFrom="column">
            <wp:posOffset>0</wp:posOffset>
          </wp:positionH>
          <wp:positionV relativeFrom="page">
            <wp:posOffset>9829800</wp:posOffset>
          </wp:positionV>
          <wp:extent cx="800100" cy="285750"/>
          <wp:effectExtent l="0" t="0" r="0" b="0"/>
          <wp:wrapTopAndBottom/>
          <wp:docPr id="8" name="Picture 18" descr="National Development Pla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tional Development Pla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6FD6" w14:textId="77777777" w:rsidR="00D00F53" w:rsidRDefault="00D00F53">
      <w:r>
        <w:separator/>
      </w:r>
    </w:p>
  </w:footnote>
  <w:footnote w:type="continuationSeparator" w:id="0">
    <w:p w14:paraId="70C50D2A" w14:textId="77777777" w:rsidR="00D00F53" w:rsidRDefault="00D0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BC0E" w14:textId="77777777" w:rsidR="008773BD" w:rsidRDefault="008773BD" w:rsidP="008773BD">
    <w:pPr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6807C4" wp14:editId="04FED79A">
              <wp:simplePos x="0" y="0"/>
              <wp:positionH relativeFrom="column">
                <wp:posOffset>4552950</wp:posOffset>
              </wp:positionH>
              <wp:positionV relativeFrom="paragraph">
                <wp:posOffset>438150</wp:posOffset>
              </wp:positionV>
              <wp:extent cx="1524000" cy="118808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188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E73FD" w14:textId="77777777" w:rsidR="008773BD" w:rsidRDefault="008773BD" w:rsidP="008773B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Further Education Centre </w:t>
                          </w:r>
                        </w:p>
                        <w:p w14:paraId="6694B695" w14:textId="77777777" w:rsidR="008773BD" w:rsidRDefault="008773BD" w:rsidP="008773B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The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sz w:val="16"/>
                                  <w:szCs w:val="16"/>
                                </w:rPr>
                                <w:t>Neale Road</w:t>
                              </w:r>
                            </w:smartTag>
                          </w:smartTag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22D4DC3" w14:textId="77777777" w:rsidR="008773BD" w:rsidRDefault="008773BD" w:rsidP="008773B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Ballinrobe   </w:t>
                          </w:r>
                        </w:p>
                        <w:p w14:paraId="4F0D37A9" w14:textId="77777777" w:rsidR="008773BD" w:rsidRDefault="008773BD" w:rsidP="008773BD">
                          <w:pPr>
                            <w:jc w:val="right"/>
                          </w:pPr>
                          <w:smartTag w:uri="urn:schemas-microsoft-com:office:smarttags" w:element="place">
                            <w:r>
                              <w:rPr>
                                <w:sz w:val="16"/>
                                <w:szCs w:val="16"/>
                              </w:rPr>
                              <w:t>Co.</w:t>
                            </w:r>
                          </w:smartTag>
                          <w:r>
                            <w:rPr>
                              <w:sz w:val="16"/>
                              <w:szCs w:val="16"/>
                            </w:rPr>
                            <w:t xml:space="preserve"> Mayo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807C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58.5pt;margin-top:34.5pt;width:120pt;height: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" filled="f" stroked="f">
              <v:textbox>
                <w:txbxContent>
                  <w:p w14:paraId="745E73FD" w14:textId="77777777" w:rsidR="008773BD" w:rsidRDefault="008773BD" w:rsidP="008773BD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Further Education Centre </w:t>
                    </w:r>
                  </w:p>
                  <w:p w14:paraId="6694B695" w14:textId="77777777" w:rsidR="008773BD" w:rsidRDefault="008773BD" w:rsidP="008773BD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The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sz w:val="16"/>
                            <w:szCs w:val="16"/>
                          </w:rPr>
                          <w:t>Neale Road</w:t>
                        </w:r>
                      </w:smartTag>
                    </w:smartTag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722D4DC3" w14:textId="77777777" w:rsidR="008773BD" w:rsidRDefault="008773BD" w:rsidP="008773BD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Ballinrobe   </w:t>
                    </w:r>
                  </w:p>
                  <w:p w14:paraId="4F0D37A9" w14:textId="77777777" w:rsidR="008773BD" w:rsidRDefault="008773BD" w:rsidP="008773BD">
                    <w:pPr>
                      <w:jc w:val="right"/>
                    </w:pPr>
                    <w:smartTag w:uri="urn:schemas-microsoft-com:office:smarttags" w:element="place">
                      <w:r>
                        <w:rPr>
                          <w:sz w:val="16"/>
                          <w:szCs w:val="16"/>
                        </w:rPr>
                        <w:t>Co.</w:t>
                      </w:r>
                    </w:smartTag>
                    <w:r>
                      <w:rPr>
                        <w:sz w:val="16"/>
                        <w:szCs w:val="16"/>
                      </w:rPr>
                      <w:t xml:space="preserve"> Mayo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0" wp14:anchorId="3FA1E9EA" wp14:editId="41978DF9">
          <wp:simplePos x="0" y="0"/>
          <wp:positionH relativeFrom="column">
            <wp:posOffset>5143500</wp:posOffset>
          </wp:positionH>
          <wp:positionV relativeFrom="paragraph">
            <wp:posOffset>-122555</wp:posOffset>
          </wp:positionV>
          <wp:extent cx="409575" cy="372110"/>
          <wp:effectExtent l="0" t="0" r="9525" b="8890"/>
          <wp:wrapTight wrapText="bothSides">
            <wp:wrapPolygon edited="0">
              <wp:start x="0" y="0"/>
              <wp:lineTo x="0" y="21010"/>
              <wp:lineTo x="21098" y="21010"/>
              <wp:lineTo x="21098" y="0"/>
              <wp:lineTo x="0" y="0"/>
            </wp:wrapPolygon>
          </wp:wrapTight>
          <wp:docPr id="15" name="Picture 15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18"/>
        <w:szCs w:val="18"/>
        <w:lang w:eastAsia="en-IE"/>
      </w:rPr>
      <w:drawing>
        <wp:inline distT="0" distB="0" distL="0" distR="0" wp14:anchorId="6E2E6CBC" wp14:editId="060E5BFD">
          <wp:extent cx="824230" cy="6477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18"/>
        <w:szCs w:val="18"/>
        <w:lang w:eastAsia="en-IE"/>
      </w:rPr>
      <w:t xml:space="preserve">                                            </w:t>
    </w:r>
    <w:r>
      <w:rPr>
        <w:rFonts w:ascii="Helvetica" w:hAnsi="Helvetica" w:cs="Helvetica"/>
        <w:noProof/>
        <w:sz w:val="20"/>
        <w:szCs w:val="20"/>
        <w:lang w:eastAsia="en-IE"/>
      </w:rPr>
      <w:drawing>
        <wp:inline distT="0" distB="0" distL="0" distR="0" wp14:anchorId="6FEBBDC4" wp14:editId="41DC05A2">
          <wp:extent cx="1529080" cy="5715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8120CE" w14:textId="77777777" w:rsidR="008773BD" w:rsidRDefault="008773BD" w:rsidP="008773BD">
    <w:pPr>
      <w:rPr>
        <w:sz w:val="20"/>
        <w:szCs w:val="20"/>
      </w:rPr>
    </w:pPr>
  </w:p>
  <w:p w14:paraId="3FD44FC3" w14:textId="77777777" w:rsidR="008773BD" w:rsidRDefault="008773BD" w:rsidP="008773BD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0D0F464" wp14:editId="5B3C6051">
          <wp:simplePos x="0" y="0"/>
          <wp:positionH relativeFrom="column">
            <wp:posOffset>2286000</wp:posOffset>
          </wp:positionH>
          <wp:positionV relativeFrom="paragraph">
            <wp:posOffset>55880</wp:posOffset>
          </wp:positionV>
          <wp:extent cx="1143000" cy="368935"/>
          <wp:effectExtent l="0" t="0" r="0" b="0"/>
          <wp:wrapSquare wrapText="bothSides"/>
          <wp:docPr id="14" name="Picture 14" descr="Youthrea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Youthreach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CO-ORDINATOR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4F04B15F" w14:textId="77777777" w:rsidR="008773BD" w:rsidRDefault="008773BD" w:rsidP="008773BD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47E1E9" wp14:editId="7EB2835A">
              <wp:simplePos x="0" y="0"/>
              <wp:positionH relativeFrom="column">
                <wp:posOffset>3200400</wp:posOffset>
              </wp:positionH>
              <wp:positionV relativeFrom="paragraph">
                <wp:posOffset>30481</wp:posOffset>
              </wp:positionV>
              <wp:extent cx="809625" cy="515938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09625" cy="515938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1D381E" w14:textId="77777777" w:rsidR="008773BD" w:rsidRDefault="008773BD" w:rsidP="008773BD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Ballinrobe</w:t>
                          </w:r>
                        </w:p>
                      </w:txbxContent>
                    </wps:txbx>
                    <wps:bodyPr vertOverflow="clip" horzOverflow="clip"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47E1E9" id="Text Box 13" o:spid="_x0000_s1027" type="#_x0000_t202" style="position:absolute;margin-left:252pt;margin-top:2.4pt;width:63.75pt;height:4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" filled="f" stroked="f">
              <o:lock v:ext="edit" shapetype="t"/>
              <v:textbox>
                <w:txbxContent>
                  <w:p w14:paraId="491D381E" w14:textId="77777777" w:rsidR="008773BD" w:rsidRDefault="008773BD" w:rsidP="008773BD">
                    <w:pPr>
                      <w:jc w:val="center"/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Ballinrobe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>Frank Brady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021578EF" w14:textId="77777777" w:rsidR="008773BD" w:rsidRDefault="008773BD" w:rsidP="008773BD">
    <w:pPr>
      <w:rPr>
        <w:sz w:val="16"/>
        <w:szCs w:val="16"/>
      </w:rPr>
    </w:pPr>
    <w:r>
      <w:rPr>
        <w:sz w:val="16"/>
        <w:szCs w:val="16"/>
      </w:rPr>
      <w:t>Telephone: (094) 9541117</w:t>
    </w:r>
    <w:r>
      <w:rPr>
        <w:b/>
        <w:sz w:val="16"/>
        <w:szCs w:val="16"/>
      </w:rPr>
      <w:t>/</w:t>
    </w:r>
    <w:r>
      <w:rPr>
        <w:sz w:val="16"/>
        <w:szCs w:val="16"/>
      </w:rPr>
      <w:t>9542103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</w:p>
  <w:p w14:paraId="0CCD2020" w14:textId="77777777" w:rsidR="008773BD" w:rsidRDefault="008773BD" w:rsidP="008773BD">
    <w:pPr>
      <w:rPr>
        <w:sz w:val="16"/>
        <w:szCs w:val="16"/>
        <w:lang w:val="de-DE"/>
      </w:rPr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</w:p>
  <w:p w14:paraId="3456210D" w14:textId="77777777" w:rsidR="008773BD" w:rsidRPr="0092455A" w:rsidRDefault="008773BD" w:rsidP="008773BD">
    <w:pPr>
      <w:rPr>
        <w:sz w:val="16"/>
        <w:szCs w:val="16"/>
        <w:lang w:val="en-IE"/>
      </w:rPr>
    </w:pPr>
    <w:r w:rsidRPr="0092455A">
      <w:rPr>
        <w:sz w:val="16"/>
        <w:szCs w:val="16"/>
        <w:lang w:val="en-IE"/>
      </w:rPr>
      <w:t xml:space="preserve">E-mail: </w:t>
    </w:r>
    <w:r>
      <w:rPr>
        <w:sz w:val="16"/>
        <w:szCs w:val="16"/>
        <w:lang w:val="en-IE"/>
      </w:rPr>
      <w:t>youthreachballinrobe@msletb.ie</w:t>
    </w:r>
  </w:p>
  <w:p w14:paraId="673ECDBF" w14:textId="77777777" w:rsidR="008773BD" w:rsidRPr="00166561" w:rsidRDefault="008773BD" w:rsidP="008773BD">
    <w:pPr>
      <w:rPr>
        <w:sz w:val="16"/>
        <w:szCs w:val="16"/>
        <w:lang w:val="de-DE"/>
      </w:rPr>
    </w:pPr>
  </w:p>
  <w:p w14:paraId="60654FD5" w14:textId="0E447C3A" w:rsidR="003C56C5" w:rsidRPr="0058042F" w:rsidRDefault="003C56C5" w:rsidP="0058042F">
    <w:pPr>
      <w:rPr>
        <w:sz w:val="16"/>
        <w:szCs w:val="16"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A1A"/>
    <w:multiLevelType w:val="hybridMultilevel"/>
    <w:tmpl w:val="7D581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78CF"/>
    <w:multiLevelType w:val="hybridMultilevel"/>
    <w:tmpl w:val="DD1E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1773C"/>
    <w:multiLevelType w:val="hybridMultilevel"/>
    <w:tmpl w:val="00B0A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6F"/>
    <w:rsid w:val="000926F3"/>
    <w:rsid w:val="000F3D04"/>
    <w:rsid w:val="00147503"/>
    <w:rsid w:val="00216708"/>
    <w:rsid w:val="002440B6"/>
    <w:rsid w:val="002E38E6"/>
    <w:rsid w:val="002E6CD9"/>
    <w:rsid w:val="002F2012"/>
    <w:rsid w:val="0030637A"/>
    <w:rsid w:val="00332A7D"/>
    <w:rsid w:val="0037010D"/>
    <w:rsid w:val="003727B7"/>
    <w:rsid w:val="00393819"/>
    <w:rsid w:val="003C56C5"/>
    <w:rsid w:val="003E720C"/>
    <w:rsid w:val="0047521D"/>
    <w:rsid w:val="004867DE"/>
    <w:rsid w:val="004F12DE"/>
    <w:rsid w:val="005548CC"/>
    <w:rsid w:val="005560C8"/>
    <w:rsid w:val="0058042F"/>
    <w:rsid w:val="00670B80"/>
    <w:rsid w:val="00675B5A"/>
    <w:rsid w:val="006D6A73"/>
    <w:rsid w:val="006E7788"/>
    <w:rsid w:val="006F621D"/>
    <w:rsid w:val="00707004"/>
    <w:rsid w:val="00754821"/>
    <w:rsid w:val="008052EB"/>
    <w:rsid w:val="00835671"/>
    <w:rsid w:val="008769EC"/>
    <w:rsid w:val="008773BD"/>
    <w:rsid w:val="008C4D97"/>
    <w:rsid w:val="0091496A"/>
    <w:rsid w:val="009153C4"/>
    <w:rsid w:val="00917B6F"/>
    <w:rsid w:val="0092455A"/>
    <w:rsid w:val="00A4659C"/>
    <w:rsid w:val="00A707BB"/>
    <w:rsid w:val="00AC4720"/>
    <w:rsid w:val="00AD0595"/>
    <w:rsid w:val="00B000FE"/>
    <w:rsid w:val="00B23142"/>
    <w:rsid w:val="00B43D36"/>
    <w:rsid w:val="00B44F55"/>
    <w:rsid w:val="00B845D9"/>
    <w:rsid w:val="00BA1CEB"/>
    <w:rsid w:val="00BD5941"/>
    <w:rsid w:val="00C03E86"/>
    <w:rsid w:val="00C05B13"/>
    <w:rsid w:val="00C27486"/>
    <w:rsid w:val="00C53D03"/>
    <w:rsid w:val="00CA13FC"/>
    <w:rsid w:val="00CD618F"/>
    <w:rsid w:val="00D00F53"/>
    <w:rsid w:val="00D30C89"/>
    <w:rsid w:val="00D376B6"/>
    <w:rsid w:val="00D74118"/>
    <w:rsid w:val="00D77E77"/>
    <w:rsid w:val="00D879E4"/>
    <w:rsid w:val="00DB70AB"/>
    <w:rsid w:val="00E17C14"/>
    <w:rsid w:val="00E406F4"/>
    <w:rsid w:val="00F053A3"/>
    <w:rsid w:val="00F1564F"/>
    <w:rsid w:val="00F67237"/>
    <w:rsid w:val="00F87938"/>
    <w:rsid w:val="00FA1A78"/>
    <w:rsid w:val="00FB2823"/>
    <w:rsid w:val="00FC1105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EB7B674"/>
  <w15:docId w15:val="{AAC6602F-52CE-446A-BE9F-7B5B7B69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E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9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012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149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012"/>
    <w:rPr>
      <w:rFonts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30637A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30637A"/>
    <w:pPr>
      <w:spacing w:before="100" w:beforeAutospacing="1" w:after="100" w:afterAutospacing="1"/>
      <w:ind w:left="750" w:right="750"/>
    </w:pPr>
  </w:style>
  <w:style w:type="character" w:styleId="Strong">
    <w:name w:val="Strong"/>
    <w:basedOn w:val="DefaultParagraphFont"/>
    <w:uiPriority w:val="99"/>
    <w:qFormat/>
    <w:rsid w:val="0030637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707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012"/>
    <w:rPr>
      <w:rFonts w:cs="Times New Roman"/>
      <w:sz w:val="2"/>
      <w:lang w:val="en-GB" w:eastAsia="en-US"/>
    </w:rPr>
  </w:style>
  <w:style w:type="paragraph" w:styleId="ListParagraph">
    <w:name w:val="List Paragraph"/>
    <w:basedOn w:val="Normal"/>
    <w:uiPriority w:val="99"/>
    <w:qFormat/>
    <w:rsid w:val="008769EC"/>
    <w:pPr>
      <w:ind w:left="720"/>
    </w:pPr>
    <w:rPr>
      <w:lang w:val="en-US"/>
    </w:rPr>
  </w:style>
  <w:style w:type="paragraph" w:customStyle="1" w:styleId="Default">
    <w:name w:val="Default"/>
    <w:uiPriority w:val="99"/>
    <w:rsid w:val="008052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ndp.i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\Desktop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October 2007</vt:lpstr>
    </vt:vector>
  </TitlesOfParts>
  <Company>Mayo VEC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October 2007</dc:title>
  <dc:creator>Mayo VEC</dc:creator>
  <cp:lastModifiedBy>Aileen Forde</cp:lastModifiedBy>
  <cp:revision>3</cp:revision>
  <cp:lastPrinted>2012-06-21T15:16:00Z</cp:lastPrinted>
  <dcterms:created xsi:type="dcterms:W3CDTF">2021-06-25T11:34:00Z</dcterms:created>
  <dcterms:modified xsi:type="dcterms:W3CDTF">2021-06-25T12:45:00Z</dcterms:modified>
</cp:coreProperties>
</file>