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2627" w14:textId="77777777" w:rsidR="00FD283B" w:rsidRDefault="00FD283B" w:rsidP="00E8002B">
      <w:pPr>
        <w:pStyle w:val="NormalWeb"/>
        <w:spacing w:before="0" w:beforeAutospacing="0" w:after="0" w:afterAutospacing="0"/>
        <w:ind w:left="0"/>
        <w:jc w:val="both"/>
      </w:pPr>
    </w:p>
    <w:p w14:paraId="6A116F12" w14:textId="77777777" w:rsidR="00FD283B" w:rsidRDefault="00FD283B" w:rsidP="00E8002B">
      <w:pPr>
        <w:pStyle w:val="NormalWeb"/>
        <w:spacing w:before="0" w:beforeAutospacing="0" w:after="0" w:afterAutospacing="0"/>
        <w:ind w:left="0"/>
        <w:jc w:val="both"/>
      </w:pPr>
      <w:r w:rsidRPr="0037010D">
        <w:tab/>
      </w:r>
    </w:p>
    <w:p w14:paraId="39DEFBA0" w14:textId="77777777" w:rsidR="00FD283B" w:rsidRPr="00E8002B" w:rsidRDefault="00FD283B" w:rsidP="00E8002B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hd w:val="pct5" w:color="auto" w:fill="8DB3E2"/>
        <w:spacing w:before="0" w:beforeAutospacing="0" w:after="0" w:afterAutospacing="0"/>
        <w:ind w:left="0"/>
        <w:jc w:val="center"/>
        <w:rPr>
          <w:b/>
          <w:sz w:val="28"/>
          <w:szCs w:val="28"/>
        </w:rPr>
      </w:pPr>
      <w:r w:rsidRPr="00E8002B">
        <w:rPr>
          <w:b/>
          <w:sz w:val="28"/>
          <w:szCs w:val="28"/>
        </w:rPr>
        <w:t>Programme Development, Delivery and Review Policy</w:t>
      </w:r>
    </w:p>
    <w:p w14:paraId="3A680D28" w14:textId="77777777" w:rsidR="00FD283B" w:rsidRPr="00E8002B" w:rsidRDefault="00FD283B" w:rsidP="00E8002B">
      <w:pPr>
        <w:pStyle w:val="NormalWeb"/>
        <w:spacing w:before="0" w:beforeAutospacing="0" w:after="0" w:afterAutospacing="0"/>
        <w:ind w:left="0"/>
        <w:jc w:val="center"/>
        <w:rPr>
          <w:b/>
          <w:sz w:val="28"/>
          <w:szCs w:val="28"/>
        </w:rPr>
      </w:pPr>
    </w:p>
    <w:p w14:paraId="44CD7DD0" w14:textId="0673AC39" w:rsidR="00FD283B" w:rsidRDefault="00615362" w:rsidP="00E8002B">
      <w:pPr>
        <w:spacing w:line="48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line with MSLETB Policies and Procedures </w:t>
      </w:r>
      <w:r w:rsidR="00FD283B">
        <w:rPr>
          <w:rFonts w:ascii="Tahoma" w:hAnsi="Tahoma" w:cs="Tahoma"/>
          <w:sz w:val="28"/>
          <w:szCs w:val="28"/>
        </w:rPr>
        <w:t>Ballinrobe</w:t>
      </w:r>
      <w:r w:rsidR="00FD283B" w:rsidRPr="00E8002B">
        <w:rPr>
          <w:rFonts w:ascii="Tahoma" w:hAnsi="Tahoma" w:cs="Tahoma"/>
          <w:sz w:val="28"/>
          <w:szCs w:val="28"/>
        </w:rPr>
        <w:t xml:space="preserve"> Youthreach </w:t>
      </w:r>
    </w:p>
    <w:p w14:paraId="1A607CF1" w14:textId="77777777" w:rsidR="00615362" w:rsidRDefault="00FD283B" w:rsidP="00615362">
      <w:pPr>
        <w:spacing w:line="480" w:lineRule="auto"/>
        <w:jc w:val="center"/>
        <w:rPr>
          <w:rFonts w:ascii="Tahoma" w:hAnsi="Tahoma" w:cs="Tahoma"/>
          <w:sz w:val="28"/>
          <w:szCs w:val="28"/>
        </w:rPr>
      </w:pPr>
      <w:proofErr w:type="gramStart"/>
      <w:r w:rsidRPr="00E8002B">
        <w:rPr>
          <w:rFonts w:ascii="Tahoma" w:hAnsi="Tahoma" w:cs="Tahoma"/>
          <w:sz w:val="28"/>
          <w:szCs w:val="28"/>
        </w:rPr>
        <w:t>undertake</w:t>
      </w:r>
      <w:r>
        <w:rPr>
          <w:rFonts w:ascii="Tahoma" w:hAnsi="Tahoma" w:cs="Tahoma"/>
          <w:sz w:val="28"/>
          <w:szCs w:val="28"/>
        </w:rPr>
        <w:t>,</w:t>
      </w:r>
      <w:r w:rsidRPr="00E8002B">
        <w:rPr>
          <w:rFonts w:ascii="Tahoma" w:hAnsi="Tahoma" w:cs="Tahoma"/>
          <w:sz w:val="28"/>
          <w:szCs w:val="28"/>
        </w:rPr>
        <w:t xml:space="preserve">  </w:t>
      </w:r>
      <w:r w:rsidR="00615362">
        <w:rPr>
          <w:rFonts w:ascii="Tahoma" w:hAnsi="Tahoma" w:cs="Tahoma"/>
          <w:sz w:val="28"/>
          <w:szCs w:val="28"/>
        </w:rPr>
        <w:t>e</w:t>
      </w:r>
      <w:r w:rsidR="00615362" w:rsidRPr="00E8002B">
        <w:rPr>
          <w:rFonts w:ascii="Tahoma" w:hAnsi="Tahoma" w:cs="Tahoma"/>
          <w:sz w:val="28"/>
          <w:szCs w:val="28"/>
        </w:rPr>
        <w:t>valuate</w:t>
      </w:r>
      <w:proofErr w:type="gramEnd"/>
      <w:r w:rsidRPr="00E8002B">
        <w:rPr>
          <w:rFonts w:ascii="Tahoma" w:hAnsi="Tahoma" w:cs="Tahoma"/>
          <w:sz w:val="28"/>
          <w:szCs w:val="28"/>
        </w:rPr>
        <w:t xml:space="preserve"> and</w:t>
      </w:r>
      <w:r w:rsidR="00615362">
        <w:rPr>
          <w:rFonts w:ascii="Tahoma" w:hAnsi="Tahoma" w:cs="Tahoma"/>
          <w:sz w:val="28"/>
          <w:szCs w:val="28"/>
        </w:rPr>
        <w:t xml:space="preserve"> update current programmes.</w:t>
      </w:r>
    </w:p>
    <w:p w14:paraId="02A5DE01" w14:textId="77777777" w:rsidR="00FD283B" w:rsidRDefault="00615362" w:rsidP="00615362">
      <w:pPr>
        <w:spacing w:line="48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We develop</w:t>
      </w:r>
      <w:r w:rsidR="00FD283B" w:rsidRPr="00E8002B">
        <w:rPr>
          <w:rFonts w:ascii="Tahoma" w:hAnsi="Tahoma" w:cs="Tahoma"/>
          <w:sz w:val="28"/>
          <w:szCs w:val="28"/>
        </w:rPr>
        <w:t xml:space="preserve"> new programmes bas</w:t>
      </w:r>
      <w:r>
        <w:rPr>
          <w:rFonts w:ascii="Tahoma" w:hAnsi="Tahoma" w:cs="Tahoma"/>
          <w:sz w:val="28"/>
          <w:szCs w:val="28"/>
        </w:rPr>
        <w:t xml:space="preserve">ed on the assessment of learner </w:t>
      </w:r>
      <w:r w:rsidR="00FD283B" w:rsidRPr="00E8002B">
        <w:rPr>
          <w:rFonts w:ascii="Tahoma" w:hAnsi="Tahoma" w:cs="Tahoma"/>
          <w:sz w:val="28"/>
          <w:szCs w:val="28"/>
        </w:rPr>
        <w:t>needs</w:t>
      </w:r>
      <w:r>
        <w:rPr>
          <w:rFonts w:ascii="Tahoma" w:hAnsi="Tahoma" w:cs="Tahoma"/>
          <w:sz w:val="28"/>
          <w:szCs w:val="28"/>
        </w:rPr>
        <w:t xml:space="preserve"> </w:t>
      </w:r>
      <w:r w:rsidR="00FD283B" w:rsidRPr="00E8002B">
        <w:rPr>
          <w:rFonts w:ascii="Tahoma" w:hAnsi="Tahoma" w:cs="Tahoma"/>
          <w:sz w:val="28"/>
          <w:szCs w:val="28"/>
        </w:rPr>
        <w:t>and market demand</w:t>
      </w:r>
      <w:r>
        <w:rPr>
          <w:rFonts w:ascii="Tahoma" w:hAnsi="Tahoma" w:cs="Tahoma"/>
          <w:sz w:val="28"/>
          <w:szCs w:val="28"/>
        </w:rPr>
        <w:t xml:space="preserve">s as required. </w:t>
      </w:r>
    </w:p>
    <w:p w14:paraId="30428589" w14:textId="473AA7AA" w:rsidR="00615362" w:rsidRPr="00E8002B" w:rsidRDefault="00615362" w:rsidP="00615362">
      <w:pPr>
        <w:spacing w:line="48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This work is carried out within available resources</w:t>
      </w:r>
      <w:r w:rsidR="001B7979">
        <w:rPr>
          <w:rFonts w:ascii="Tahoma" w:hAnsi="Tahoma" w:cs="Tahoma"/>
          <w:sz w:val="28"/>
          <w:szCs w:val="28"/>
        </w:rPr>
        <w:t xml:space="preserve"> with the cooperation of MSL ETB</w:t>
      </w:r>
      <w:r>
        <w:rPr>
          <w:rFonts w:ascii="Tahoma" w:hAnsi="Tahoma" w:cs="Tahoma"/>
          <w:sz w:val="28"/>
          <w:szCs w:val="28"/>
        </w:rPr>
        <w:t>.</w:t>
      </w:r>
    </w:p>
    <w:p w14:paraId="0309A2F4" w14:textId="77777777" w:rsidR="00FD283B" w:rsidRPr="00E8002B" w:rsidRDefault="00FD283B" w:rsidP="00E8002B">
      <w:pPr>
        <w:jc w:val="center"/>
        <w:rPr>
          <w:rFonts w:ascii="Tahoma" w:hAnsi="Tahoma" w:cs="Tahoma"/>
          <w:sz w:val="28"/>
          <w:szCs w:val="28"/>
        </w:rPr>
      </w:pPr>
    </w:p>
    <w:sectPr w:rsidR="00FD283B" w:rsidRPr="00E8002B" w:rsidSect="00393819">
      <w:headerReference w:type="default" r:id="rId7"/>
      <w:footerReference w:type="default" r:id="rId8"/>
      <w:pgSz w:w="11906" w:h="16838" w:code="9"/>
      <w:pgMar w:top="1440" w:right="1440" w:bottom="1797" w:left="1440" w:header="709" w:footer="1286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E1381" w14:textId="77777777" w:rsidR="00D93CB1" w:rsidRDefault="00D93CB1">
      <w:r>
        <w:separator/>
      </w:r>
    </w:p>
  </w:endnote>
  <w:endnote w:type="continuationSeparator" w:id="0">
    <w:p w14:paraId="48E4DC07" w14:textId="77777777" w:rsidR="00D93CB1" w:rsidRDefault="00D9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662B" w14:textId="77777777" w:rsidR="00FD283B" w:rsidRDefault="00615362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5DD2E1" wp14:editId="496FCFD0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723255" cy="6985"/>
              <wp:effectExtent l="0" t="0" r="10795" b="31115"/>
              <wp:wrapNone/>
              <wp:docPr id="4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3255" cy="698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98A568" id="Line 2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450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8442BD" wp14:editId="2A01473F">
              <wp:simplePos x="0" y="0"/>
              <wp:positionH relativeFrom="column">
                <wp:posOffset>914400</wp:posOffset>
              </wp:positionH>
              <wp:positionV relativeFrom="paragraph">
                <wp:posOffset>129540</wp:posOffset>
              </wp:positionV>
              <wp:extent cx="4800600" cy="338455"/>
              <wp:effectExtent l="0" t="0" r="0" b="4445"/>
              <wp:wrapSquare wrapText="bothSides"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44093" w14:textId="77777777" w:rsidR="00FD283B" w:rsidRDefault="00FD283B" w:rsidP="00670B80">
                          <w:pPr>
                            <w:pStyle w:val="Footer"/>
                            <w:rPr>
                              <w:noProof/>
                            </w:rPr>
                          </w:pPr>
                          <w:r w:rsidRPr="00AD059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YOUTHREACH is funded by the Department of Education and Science and </w:t>
                          </w:r>
                          <w:smartTag w:uri="urn:schemas-microsoft-com:office:smarttags" w:element="place">
                            <w:r w:rsidRPr="00AD059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Enterprise</w:t>
                            </w:r>
                          </w:smartTag>
                          <w:r w:rsidRPr="00AD059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     </w:t>
                          </w:r>
                          <w:r w:rsidRPr="00AD059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Trade and Employment with the assistance of the European social </w:t>
                          </w:r>
                          <w:proofErr w:type="gramStart"/>
                          <w:r w:rsidRPr="00AD059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fund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442B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1in;margin-top:10.2pt;width:378pt;height: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" filled="f" stroked="f">
              <v:textbox style="mso-fit-shape-to-text:t">
                <w:txbxContent>
                  <w:p w14:paraId="4A544093" w14:textId="77777777" w:rsidR="00FD283B" w:rsidRDefault="00FD283B" w:rsidP="00670B80">
                    <w:pPr>
                      <w:pStyle w:val="Footer"/>
                      <w:rPr>
                        <w:noProof/>
                      </w:rPr>
                    </w:pPr>
                    <w:r w:rsidRPr="00AD0595">
                      <w:rPr>
                        <w:rFonts w:ascii="Verdana" w:hAnsi="Verdana"/>
                        <w:sz w:val="16"/>
                        <w:szCs w:val="16"/>
                      </w:rPr>
                      <w:t xml:space="preserve">YOUTHREACH is funded by the Department of Education and Science and </w:t>
                    </w:r>
                    <w:smartTag w:uri="urn:schemas-microsoft-com:office:smarttags" w:element="place">
                      <w:r w:rsidRPr="00AD0595">
                        <w:rPr>
                          <w:rFonts w:ascii="Verdana" w:hAnsi="Verdana"/>
                          <w:sz w:val="16"/>
                          <w:szCs w:val="16"/>
                        </w:rPr>
                        <w:t>Enterprise</w:t>
                      </w:r>
                    </w:smartTag>
                    <w:r w:rsidRPr="00AD0595">
                      <w:rPr>
                        <w:rFonts w:ascii="Verdana" w:hAnsi="Verdan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       </w:t>
                    </w:r>
                    <w:r w:rsidRPr="00AD0595">
                      <w:rPr>
                        <w:rFonts w:ascii="Verdana" w:hAnsi="Verdana"/>
                        <w:sz w:val="16"/>
                        <w:szCs w:val="16"/>
                      </w:rPr>
                      <w:t xml:space="preserve">Trade and Employment with the assistance of the European social </w:t>
                    </w:r>
                    <w:proofErr w:type="gramStart"/>
                    <w:r w:rsidRPr="00AD0595">
                      <w:rPr>
                        <w:rFonts w:ascii="Verdana" w:hAnsi="Verdana"/>
                        <w:sz w:val="16"/>
                        <w:szCs w:val="16"/>
                      </w:rPr>
                      <w:t>fund</w:t>
                    </w:r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0" wp14:anchorId="0E16F5A9" wp14:editId="21DB0999">
          <wp:simplePos x="0" y="0"/>
          <wp:positionH relativeFrom="column">
            <wp:posOffset>0</wp:posOffset>
          </wp:positionH>
          <wp:positionV relativeFrom="page">
            <wp:posOffset>9829800</wp:posOffset>
          </wp:positionV>
          <wp:extent cx="800100" cy="285750"/>
          <wp:effectExtent l="0" t="0" r="0" b="0"/>
          <wp:wrapTopAndBottom/>
          <wp:docPr id="8" name="Picture 18" descr="National Development Plan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tional Development Plan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9569D" w14:textId="77777777" w:rsidR="00D93CB1" w:rsidRDefault="00D93CB1">
      <w:r>
        <w:separator/>
      </w:r>
    </w:p>
  </w:footnote>
  <w:footnote w:type="continuationSeparator" w:id="0">
    <w:p w14:paraId="271F1F09" w14:textId="77777777" w:rsidR="00D93CB1" w:rsidRDefault="00D93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ACC0" w14:textId="77777777" w:rsidR="00B27C5B" w:rsidRDefault="00B27C5B" w:rsidP="00B27C5B">
    <w:pPr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6F54DA" wp14:editId="35172E5A">
              <wp:simplePos x="0" y="0"/>
              <wp:positionH relativeFrom="column">
                <wp:posOffset>4552950</wp:posOffset>
              </wp:positionH>
              <wp:positionV relativeFrom="paragraph">
                <wp:posOffset>438150</wp:posOffset>
              </wp:positionV>
              <wp:extent cx="1524000" cy="118808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188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F1AC2" w14:textId="77777777" w:rsidR="00B27C5B" w:rsidRDefault="00B27C5B" w:rsidP="00B27C5B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Further Education Centre </w:t>
                          </w:r>
                        </w:p>
                        <w:p w14:paraId="68F25AA4" w14:textId="77777777" w:rsidR="00B27C5B" w:rsidRDefault="00B27C5B" w:rsidP="00B27C5B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The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sz w:val="16"/>
                                  <w:szCs w:val="16"/>
                                </w:rPr>
                                <w:t>Neale Road</w:t>
                              </w:r>
                            </w:smartTag>
                          </w:smartTag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48C4170" w14:textId="77777777" w:rsidR="00B27C5B" w:rsidRDefault="00B27C5B" w:rsidP="00B27C5B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Ballinrobe   </w:t>
                          </w:r>
                        </w:p>
                        <w:p w14:paraId="03B722D5" w14:textId="77777777" w:rsidR="00B27C5B" w:rsidRDefault="00B27C5B" w:rsidP="00B27C5B">
                          <w:pPr>
                            <w:jc w:val="right"/>
                          </w:pPr>
                          <w:smartTag w:uri="urn:schemas-microsoft-com:office:smarttags" w:element="place">
                            <w:r>
                              <w:rPr>
                                <w:sz w:val="16"/>
                                <w:szCs w:val="16"/>
                              </w:rPr>
                              <w:t>Co.</w:t>
                            </w:r>
                          </w:smartTag>
                          <w:r>
                            <w:rPr>
                              <w:sz w:val="16"/>
                              <w:szCs w:val="16"/>
                            </w:rPr>
                            <w:t xml:space="preserve"> Mayo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F54D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58.5pt;margin-top:34.5pt;width:120pt;height:9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" filled="f" stroked="f">
              <v:textbox>
                <w:txbxContent>
                  <w:p w14:paraId="2D3F1AC2" w14:textId="77777777" w:rsidR="00B27C5B" w:rsidRDefault="00B27C5B" w:rsidP="00B27C5B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Further Education Centre </w:t>
                    </w:r>
                  </w:p>
                  <w:p w14:paraId="68F25AA4" w14:textId="77777777" w:rsidR="00B27C5B" w:rsidRDefault="00B27C5B" w:rsidP="00B27C5B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The </w:t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sz w:val="16"/>
                            <w:szCs w:val="16"/>
                          </w:rPr>
                          <w:t>Neale Road</w:t>
                        </w:r>
                      </w:smartTag>
                    </w:smartTag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348C4170" w14:textId="77777777" w:rsidR="00B27C5B" w:rsidRDefault="00B27C5B" w:rsidP="00B27C5B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Ballinrobe   </w:t>
                    </w:r>
                  </w:p>
                  <w:p w14:paraId="03B722D5" w14:textId="77777777" w:rsidR="00B27C5B" w:rsidRDefault="00B27C5B" w:rsidP="00B27C5B">
                    <w:pPr>
                      <w:jc w:val="right"/>
                    </w:pPr>
                    <w:smartTag w:uri="urn:schemas-microsoft-com:office:smarttags" w:element="place">
                      <w:r>
                        <w:rPr>
                          <w:sz w:val="16"/>
                          <w:szCs w:val="16"/>
                        </w:rPr>
                        <w:t>Co.</w:t>
                      </w:r>
                    </w:smartTag>
                    <w:r>
                      <w:rPr>
                        <w:sz w:val="16"/>
                        <w:szCs w:val="16"/>
                      </w:rPr>
                      <w:t xml:space="preserve"> Mayo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0" wp14:anchorId="5559EF89" wp14:editId="7647477D">
          <wp:simplePos x="0" y="0"/>
          <wp:positionH relativeFrom="column">
            <wp:posOffset>5143500</wp:posOffset>
          </wp:positionH>
          <wp:positionV relativeFrom="paragraph">
            <wp:posOffset>-122555</wp:posOffset>
          </wp:positionV>
          <wp:extent cx="409575" cy="372110"/>
          <wp:effectExtent l="0" t="0" r="9525" b="8890"/>
          <wp:wrapTight wrapText="bothSides">
            <wp:wrapPolygon edited="0">
              <wp:start x="0" y="0"/>
              <wp:lineTo x="0" y="21010"/>
              <wp:lineTo x="21098" y="21010"/>
              <wp:lineTo x="21098" y="0"/>
              <wp:lineTo x="0" y="0"/>
            </wp:wrapPolygon>
          </wp:wrapTight>
          <wp:docPr id="15" name="Picture 15" descr="eu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u 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sz w:val="18"/>
        <w:szCs w:val="18"/>
        <w:lang w:eastAsia="en-IE"/>
      </w:rPr>
      <w:drawing>
        <wp:inline distT="0" distB="0" distL="0" distR="0" wp14:anchorId="278E75C1" wp14:editId="1F4843F5">
          <wp:extent cx="824230" cy="6477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18"/>
        <w:szCs w:val="18"/>
        <w:lang w:eastAsia="en-IE"/>
      </w:rPr>
      <w:t xml:space="preserve">                                            </w:t>
    </w:r>
    <w:r>
      <w:rPr>
        <w:rFonts w:ascii="Helvetica" w:hAnsi="Helvetica" w:cs="Helvetica"/>
        <w:noProof/>
        <w:sz w:val="20"/>
        <w:szCs w:val="20"/>
        <w:lang w:eastAsia="en-IE"/>
      </w:rPr>
      <w:drawing>
        <wp:inline distT="0" distB="0" distL="0" distR="0" wp14:anchorId="3263D57D" wp14:editId="3B01DAD3">
          <wp:extent cx="1529080" cy="5715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7BF394" w14:textId="77777777" w:rsidR="00B27C5B" w:rsidRDefault="00B27C5B" w:rsidP="00B27C5B">
    <w:pPr>
      <w:rPr>
        <w:sz w:val="20"/>
        <w:szCs w:val="20"/>
      </w:rPr>
    </w:pPr>
  </w:p>
  <w:p w14:paraId="553C4696" w14:textId="77777777" w:rsidR="00B27C5B" w:rsidRDefault="00B27C5B" w:rsidP="00B27C5B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134B641" wp14:editId="6E40C123">
          <wp:simplePos x="0" y="0"/>
          <wp:positionH relativeFrom="column">
            <wp:posOffset>2286000</wp:posOffset>
          </wp:positionH>
          <wp:positionV relativeFrom="paragraph">
            <wp:posOffset>55880</wp:posOffset>
          </wp:positionV>
          <wp:extent cx="1143000" cy="368935"/>
          <wp:effectExtent l="0" t="0" r="0" b="0"/>
          <wp:wrapSquare wrapText="bothSides"/>
          <wp:docPr id="14" name="Picture 14" descr="Youthrea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Youthreach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6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CO-ORDINATOR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046CCFD2" w14:textId="77777777" w:rsidR="00B27C5B" w:rsidRDefault="00B27C5B" w:rsidP="00B27C5B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53E60A3" wp14:editId="050E300D">
              <wp:simplePos x="0" y="0"/>
              <wp:positionH relativeFrom="column">
                <wp:posOffset>3200400</wp:posOffset>
              </wp:positionH>
              <wp:positionV relativeFrom="paragraph">
                <wp:posOffset>30481</wp:posOffset>
              </wp:positionV>
              <wp:extent cx="809625" cy="515938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809625" cy="515938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3C00140" w14:textId="77777777" w:rsidR="00B27C5B" w:rsidRDefault="00B27C5B" w:rsidP="00B27C5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Ballinrobe</w:t>
                          </w:r>
                        </w:p>
                      </w:txbxContent>
                    </wps:txbx>
                    <wps:bodyPr vertOverflow="clip" horzOverflow="clip"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3E60A3" id="Text Box 13" o:spid="_x0000_s1027" type="#_x0000_t202" style="position:absolute;margin-left:252pt;margin-top:2.4pt;width:63.75pt;height:4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" filled="f" stroked="f">
              <o:lock v:ext="edit" shapetype="t"/>
              <v:textbox>
                <w:txbxContent>
                  <w:p w14:paraId="23C00140" w14:textId="77777777" w:rsidR="00B27C5B" w:rsidRDefault="00B27C5B" w:rsidP="00B27C5B">
                    <w:pPr>
                      <w:jc w:val="center"/>
                      <w:rPr>
                        <w:rFonts w:ascii="Arial Black" w:hAnsi="Arial Black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Ballinrobe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t>Frank Brady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</w:t>
    </w:r>
  </w:p>
  <w:p w14:paraId="5D6D7145" w14:textId="77777777" w:rsidR="00B27C5B" w:rsidRDefault="00B27C5B" w:rsidP="00B27C5B">
    <w:pPr>
      <w:rPr>
        <w:sz w:val="16"/>
        <w:szCs w:val="16"/>
      </w:rPr>
    </w:pPr>
    <w:r>
      <w:rPr>
        <w:sz w:val="16"/>
        <w:szCs w:val="16"/>
      </w:rPr>
      <w:t>Telephone: (094) 9541117</w:t>
    </w:r>
    <w:r>
      <w:rPr>
        <w:b/>
        <w:sz w:val="16"/>
        <w:szCs w:val="16"/>
      </w:rPr>
      <w:t>/</w:t>
    </w:r>
    <w:r>
      <w:rPr>
        <w:sz w:val="16"/>
        <w:szCs w:val="16"/>
      </w:rPr>
      <w:t>9542103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</w:t>
    </w:r>
  </w:p>
  <w:p w14:paraId="4A9F56EE" w14:textId="77777777" w:rsidR="00B27C5B" w:rsidRDefault="00B27C5B" w:rsidP="00B27C5B">
    <w:pPr>
      <w:rPr>
        <w:sz w:val="16"/>
        <w:szCs w:val="16"/>
        <w:lang w:val="de-DE"/>
      </w:rPr>
    </w:pP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</w:p>
  <w:p w14:paraId="5DD6D3C2" w14:textId="77777777" w:rsidR="00B27C5B" w:rsidRPr="0092455A" w:rsidRDefault="00B27C5B" w:rsidP="00B27C5B">
    <w:pPr>
      <w:rPr>
        <w:sz w:val="16"/>
        <w:szCs w:val="16"/>
        <w:lang w:val="en-IE"/>
      </w:rPr>
    </w:pPr>
    <w:r w:rsidRPr="0092455A">
      <w:rPr>
        <w:sz w:val="16"/>
        <w:szCs w:val="16"/>
        <w:lang w:val="en-IE"/>
      </w:rPr>
      <w:t xml:space="preserve">E-mail: </w:t>
    </w:r>
    <w:r>
      <w:rPr>
        <w:sz w:val="16"/>
        <w:szCs w:val="16"/>
        <w:lang w:val="en-IE"/>
      </w:rPr>
      <w:t>youthreachballinrobe@msletb.ie</w:t>
    </w:r>
  </w:p>
  <w:p w14:paraId="15869784" w14:textId="77777777" w:rsidR="00B27C5B" w:rsidRPr="00166561" w:rsidRDefault="00B27C5B" w:rsidP="00B27C5B">
    <w:pPr>
      <w:rPr>
        <w:sz w:val="16"/>
        <w:szCs w:val="16"/>
        <w:lang w:val="de-DE"/>
      </w:rPr>
    </w:pPr>
  </w:p>
  <w:p w14:paraId="294A1E3B" w14:textId="498277EA" w:rsidR="00FD283B" w:rsidRPr="00615362" w:rsidRDefault="00FD283B" w:rsidP="00615362">
    <w:pPr>
      <w:rPr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A1A"/>
    <w:multiLevelType w:val="hybridMultilevel"/>
    <w:tmpl w:val="7D5813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D78CF"/>
    <w:multiLevelType w:val="hybridMultilevel"/>
    <w:tmpl w:val="DD1E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1773C"/>
    <w:multiLevelType w:val="hybridMultilevel"/>
    <w:tmpl w:val="00B0A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6F"/>
    <w:rsid w:val="000926F3"/>
    <w:rsid w:val="00147503"/>
    <w:rsid w:val="001B7979"/>
    <w:rsid w:val="00216708"/>
    <w:rsid w:val="002440B6"/>
    <w:rsid w:val="002E38E6"/>
    <w:rsid w:val="002E6CD9"/>
    <w:rsid w:val="002F2012"/>
    <w:rsid w:val="0030637A"/>
    <w:rsid w:val="00332A7D"/>
    <w:rsid w:val="0037010D"/>
    <w:rsid w:val="003727B7"/>
    <w:rsid w:val="00393819"/>
    <w:rsid w:val="003E720C"/>
    <w:rsid w:val="0047521D"/>
    <w:rsid w:val="004D242E"/>
    <w:rsid w:val="004E18E7"/>
    <w:rsid w:val="004F12DE"/>
    <w:rsid w:val="005548CC"/>
    <w:rsid w:val="00615362"/>
    <w:rsid w:val="00670B80"/>
    <w:rsid w:val="006E7788"/>
    <w:rsid w:val="00707004"/>
    <w:rsid w:val="00754821"/>
    <w:rsid w:val="00782EFC"/>
    <w:rsid w:val="007A6E47"/>
    <w:rsid w:val="00835671"/>
    <w:rsid w:val="008769EC"/>
    <w:rsid w:val="008F5186"/>
    <w:rsid w:val="00901BCF"/>
    <w:rsid w:val="0091496A"/>
    <w:rsid w:val="009153C4"/>
    <w:rsid w:val="00917B6F"/>
    <w:rsid w:val="0092455A"/>
    <w:rsid w:val="00A707BB"/>
    <w:rsid w:val="00AC4720"/>
    <w:rsid w:val="00AD0595"/>
    <w:rsid w:val="00B000FE"/>
    <w:rsid w:val="00B23142"/>
    <w:rsid w:val="00B27C5B"/>
    <w:rsid w:val="00B43D36"/>
    <w:rsid w:val="00B44F55"/>
    <w:rsid w:val="00B845D9"/>
    <w:rsid w:val="00BA1CEB"/>
    <w:rsid w:val="00BD5941"/>
    <w:rsid w:val="00C03E86"/>
    <w:rsid w:val="00C05B13"/>
    <w:rsid w:val="00C27486"/>
    <w:rsid w:val="00C53D03"/>
    <w:rsid w:val="00CA13FC"/>
    <w:rsid w:val="00CD618F"/>
    <w:rsid w:val="00D27C77"/>
    <w:rsid w:val="00D376B6"/>
    <w:rsid w:val="00D74118"/>
    <w:rsid w:val="00D77E77"/>
    <w:rsid w:val="00D879E4"/>
    <w:rsid w:val="00D93CB1"/>
    <w:rsid w:val="00DB70AB"/>
    <w:rsid w:val="00E17C14"/>
    <w:rsid w:val="00E406F4"/>
    <w:rsid w:val="00E8002B"/>
    <w:rsid w:val="00F053A3"/>
    <w:rsid w:val="00F1564F"/>
    <w:rsid w:val="00F3643F"/>
    <w:rsid w:val="00FB2823"/>
    <w:rsid w:val="00FC1105"/>
    <w:rsid w:val="00FD283B"/>
    <w:rsid w:val="00F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2F73185"/>
  <w15:docId w15:val="{6C58690E-1904-4DCB-9C10-F9DD2F6F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02B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9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2012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149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2012"/>
    <w:rPr>
      <w:rFonts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30637A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rsid w:val="0030637A"/>
    <w:pPr>
      <w:spacing w:before="100" w:beforeAutospacing="1" w:after="100" w:afterAutospacing="1"/>
      <w:ind w:left="750" w:right="750"/>
    </w:pPr>
  </w:style>
  <w:style w:type="character" w:styleId="Strong">
    <w:name w:val="Strong"/>
    <w:basedOn w:val="DefaultParagraphFont"/>
    <w:uiPriority w:val="99"/>
    <w:qFormat/>
    <w:rsid w:val="0030637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707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2012"/>
    <w:rPr>
      <w:rFonts w:cs="Times New Roman"/>
      <w:sz w:val="2"/>
      <w:lang w:val="en-GB" w:eastAsia="en-US"/>
    </w:rPr>
  </w:style>
  <w:style w:type="paragraph" w:styleId="ListParagraph">
    <w:name w:val="List Paragraph"/>
    <w:basedOn w:val="Normal"/>
    <w:uiPriority w:val="99"/>
    <w:qFormat/>
    <w:rsid w:val="008769EC"/>
    <w:pPr>
      <w:ind w:left="720"/>
    </w:pPr>
    <w:rPr>
      <w:lang w:val="en-US"/>
    </w:rPr>
  </w:style>
  <w:style w:type="paragraph" w:customStyle="1" w:styleId="Default">
    <w:name w:val="Default"/>
    <w:uiPriority w:val="99"/>
    <w:rsid w:val="00E800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56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ndp.i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y\Desktop\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 Paper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October 2007</vt:lpstr>
    </vt:vector>
  </TitlesOfParts>
  <Company>Mayo VEC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October 2007</dc:title>
  <dc:creator>Mayo VEC</dc:creator>
  <cp:lastModifiedBy>Aileen Forde</cp:lastModifiedBy>
  <cp:revision>4</cp:revision>
  <cp:lastPrinted>2012-06-21T15:12:00Z</cp:lastPrinted>
  <dcterms:created xsi:type="dcterms:W3CDTF">2021-06-25T11:37:00Z</dcterms:created>
  <dcterms:modified xsi:type="dcterms:W3CDTF">2021-06-25T12:45:00Z</dcterms:modified>
</cp:coreProperties>
</file>